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4E" w:rsidRDefault="00007D4E" w:rsidP="002F22E9">
      <w:pPr>
        <w:tabs>
          <w:tab w:val="center" w:pos="5387"/>
          <w:tab w:val="left" w:pos="7767"/>
        </w:tabs>
        <w:spacing w:after="0"/>
        <w:ind w:left="216"/>
        <w:rPr>
          <w:rFonts w:ascii="Arial" w:hAnsi="Arial" w:cs="Arial"/>
          <w:color w:val="FF0000"/>
          <w:sz w:val="16"/>
          <w:szCs w:val="16"/>
        </w:rPr>
      </w:pPr>
      <w:r w:rsidRPr="00061EEF">
        <w:rPr>
          <w:rFonts w:ascii="Arial" w:hAnsi="Arial" w:cs="Arial"/>
          <w:noProof/>
          <w:color w:val="1F497D"/>
          <w:lang w:eastAsia="en-NZ"/>
        </w:rPr>
        <w:drawing>
          <wp:anchor distT="0" distB="0" distL="114300" distR="114300" simplePos="0" relativeHeight="251684864" behindDoc="0" locked="0" layoutInCell="1" allowOverlap="1" wp14:anchorId="3FAB1A17" wp14:editId="2214BD4C">
            <wp:simplePos x="5486400" y="323850"/>
            <wp:positionH relativeFrom="margin">
              <wp:align>right</wp:align>
            </wp:positionH>
            <wp:positionV relativeFrom="margin">
              <wp:align>top</wp:align>
            </wp:positionV>
            <wp:extent cx="1758315" cy="525028"/>
            <wp:effectExtent l="0" t="0" r="0" b="8890"/>
            <wp:wrapSquare wrapText="bothSides"/>
            <wp:docPr id="2" name="Picture 2" descr="cid:image010.jpg@01D2E8F5.E8CA7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2E8F5.E8CA76A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 b="-1299"/>
                    <a:stretch/>
                  </pic:blipFill>
                  <pic:spPr bwMode="auto">
                    <a:xfrm>
                      <a:off x="0" y="0"/>
                      <a:ext cx="1758315" cy="5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E9">
        <w:rPr>
          <w:rFonts w:ascii="Arial" w:hAnsi="Arial" w:cs="Arial"/>
          <w:noProof/>
          <w:color w:val="FF0000"/>
          <w:lang w:eastAsia="en-NZ"/>
        </w:rPr>
        <w:drawing>
          <wp:anchor distT="0" distB="0" distL="114300" distR="114300" simplePos="0" relativeHeight="251688960" behindDoc="0" locked="0" layoutInCell="1" allowOverlap="1">
            <wp:simplePos x="590550" y="457200"/>
            <wp:positionH relativeFrom="margin">
              <wp:align>left</wp:align>
            </wp:positionH>
            <wp:positionV relativeFrom="margin">
              <wp:align>top</wp:align>
            </wp:positionV>
            <wp:extent cx="1004570" cy="58102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LTH TE AROHA Logo March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EEF">
        <w:rPr>
          <w:rFonts w:ascii="Arial" w:hAnsi="Arial" w:cs="Arial"/>
          <w:color w:val="FF0000"/>
        </w:rPr>
        <w:tab/>
      </w:r>
      <w:r w:rsidR="002F22E9">
        <w:rPr>
          <w:rFonts w:ascii="Arial" w:hAnsi="Arial" w:cs="Arial"/>
          <w:sz w:val="16"/>
          <w:szCs w:val="16"/>
        </w:rPr>
        <w:t xml:space="preserve">28 Church Street, Te Aroha </w:t>
      </w:r>
      <w:r w:rsidRPr="00061EEF">
        <w:rPr>
          <w:rFonts w:ascii="Arial" w:hAnsi="Arial" w:cs="Arial"/>
          <w:color w:val="FF0000"/>
          <w:sz w:val="16"/>
          <w:szCs w:val="16"/>
        </w:rPr>
        <w:tab/>
      </w:r>
      <w:r w:rsidR="002F22E9" w:rsidRPr="002F22E9">
        <w:rPr>
          <w:rFonts w:ascii="Arial" w:hAnsi="Arial" w:cs="Arial"/>
          <w:sz w:val="16"/>
          <w:szCs w:val="16"/>
        </w:rPr>
        <w:t>Ph: 078848 053 Fax: 078847 231</w:t>
      </w:r>
    </w:p>
    <w:p w:rsidR="002F22E9" w:rsidRDefault="002F22E9" w:rsidP="002F22E9">
      <w:pPr>
        <w:tabs>
          <w:tab w:val="center" w:pos="5387"/>
          <w:tab w:val="left" w:pos="7767"/>
        </w:tabs>
        <w:spacing w:after="0"/>
        <w:ind w:left="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hyperlink r:id="rId11" w:history="1">
        <w:r w:rsidRPr="002B6D38">
          <w:rPr>
            <w:rStyle w:val="Hyperlink"/>
            <w:rFonts w:ascii="Arial" w:hAnsi="Arial" w:cs="Arial"/>
            <w:sz w:val="16"/>
            <w:szCs w:val="16"/>
          </w:rPr>
          <w:t>Reception@health-tearoha.co.nz</w:t>
        </w:r>
      </w:hyperlink>
    </w:p>
    <w:p w:rsidR="002F22E9" w:rsidRPr="002F22E9" w:rsidRDefault="002F22E9" w:rsidP="002F22E9">
      <w:pPr>
        <w:tabs>
          <w:tab w:val="center" w:pos="5387"/>
          <w:tab w:val="left" w:pos="7767"/>
        </w:tabs>
        <w:ind w:left="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Find us on Facebook @healthTeAroha</w:t>
      </w:r>
    </w:p>
    <w:tbl>
      <w:tblPr>
        <w:tblStyle w:val="TableGrid"/>
        <w:tblW w:w="10963" w:type="dxa"/>
        <w:tblInd w:w="108" w:type="dxa"/>
        <w:tblLook w:val="04A0" w:firstRow="1" w:lastRow="0" w:firstColumn="1" w:lastColumn="0" w:noHBand="0" w:noVBand="1"/>
      </w:tblPr>
      <w:tblGrid>
        <w:gridCol w:w="10963"/>
      </w:tblGrid>
      <w:tr w:rsidR="00F91686" w:rsidRPr="00061EEF" w:rsidTr="00007D4E">
        <w:trPr>
          <w:trHeight w:val="397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686" w:rsidRPr="00061EEF" w:rsidRDefault="00F91686" w:rsidP="00F91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EEF">
              <w:rPr>
                <w:rFonts w:ascii="Arial" w:hAnsi="Arial" w:cs="Arial"/>
                <w:b/>
                <w:bCs/>
                <w:sz w:val="28"/>
                <w:szCs w:val="28"/>
              </w:rPr>
              <w:t>ENROLMENT FORM</w:t>
            </w:r>
          </w:p>
        </w:tc>
      </w:tr>
    </w:tbl>
    <w:p w:rsidR="00584426" w:rsidRPr="00061EEF" w:rsidRDefault="00584426" w:rsidP="0058442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4678"/>
        <w:gridCol w:w="2693"/>
      </w:tblGrid>
      <w:tr w:rsidR="00584426" w:rsidRPr="00061EEF" w:rsidTr="0096196A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84426" w:rsidRPr="00061EEF" w:rsidRDefault="00584426" w:rsidP="00AB4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b/>
                <w:sz w:val="18"/>
                <w:szCs w:val="18"/>
              </w:rPr>
              <w:t xml:space="preserve">Fields with </w:t>
            </w:r>
            <w:r w:rsidRPr="00061EEF"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  <w:t xml:space="preserve">* </w:t>
            </w:r>
            <w:r w:rsidRPr="00061EEF">
              <w:rPr>
                <w:rFonts w:ascii="Arial" w:hAnsi="Arial" w:cs="Arial"/>
                <w:b/>
                <w:sz w:val="18"/>
                <w:szCs w:val="18"/>
              </w:rPr>
              <w:t>are compulsory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4426" w:rsidRPr="00061EEF" w:rsidRDefault="00584426" w:rsidP="00AB45E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61EE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Anyone over age of 16 years must complete their own enrolment form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4426" w:rsidRPr="00061EEF" w:rsidRDefault="00584426" w:rsidP="00AB45ED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sz w:val="16"/>
                <w:szCs w:val="16"/>
              </w:rPr>
              <w:t>NHI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(Office use only)</w:t>
            </w:r>
          </w:p>
        </w:tc>
      </w:tr>
    </w:tbl>
    <w:p w:rsidR="00F91686" w:rsidRDefault="00F91686" w:rsidP="00AB45ED">
      <w:pPr>
        <w:spacing w:after="0"/>
        <w:rPr>
          <w:rFonts w:ascii="Arial" w:hAnsi="Arial" w:cs="Arial"/>
          <w:sz w:val="8"/>
          <w:szCs w:val="8"/>
        </w:rPr>
      </w:pPr>
    </w:p>
    <w:p w:rsidR="003E1682" w:rsidRDefault="003E168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567"/>
        <w:gridCol w:w="2977"/>
        <w:gridCol w:w="2551"/>
        <w:gridCol w:w="2693"/>
      </w:tblGrid>
      <w:tr w:rsidR="00524C5B" w:rsidRPr="003E1682" w:rsidTr="00567801">
        <w:trPr>
          <w:trHeight w:val="567"/>
        </w:trPr>
        <w:tc>
          <w:tcPr>
            <w:tcW w:w="1418" w:type="dxa"/>
            <w:vAlign w:val="center"/>
          </w:tcPr>
          <w:p w:rsidR="00524C5B" w:rsidRDefault="00524C5B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</w:p>
        </w:tc>
        <w:tc>
          <w:tcPr>
            <w:tcW w:w="567" w:type="dxa"/>
            <w:vAlign w:val="bottom"/>
          </w:tcPr>
          <w:p w:rsidR="00524C5B" w:rsidRPr="00524C5B" w:rsidRDefault="00524C5B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977" w:type="dxa"/>
            <w:vAlign w:val="bottom"/>
          </w:tcPr>
          <w:p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551" w:type="dxa"/>
            <w:vAlign w:val="bottom"/>
          </w:tcPr>
          <w:p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D3E73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061EE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693" w:type="dxa"/>
            <w:vAlign w:val="bottom"/>
          </w:tcPr>
          <w:p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Family Name</w:t>
            </w:r>
          </w:p>
        </w:tc>
      </w:tr>
      <w:tr w:rsidR="003E1682" w:rsidRPr="003E1682" w:rsidTr="0008176A">
        <w:trPr>
          <w:trHeight w:val="567"/>
        </w:trPr>
        <w:tc>
          <w:tcPr>
            <w:tcW w:w="1985" w:type="dxa"/>
            <w:gridSpan w:val="2"/>
          </w:tcPr>
          <w:p w:rsidR="003E1682" w:rsidRPr="00061EEF" w:rsidRDefault="003E1682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Other Name(s)</w:t>
            </w:r>
          </w:p>
          <w:p w:rsidR="003E1682" w:rsidRPr="0008176A" w:rsidRDefault="003E1682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(eg. maiden name)</w:t>
            </w:r>
          </w:p>
        </w:tc>
        <w:tc>
          <w:tcPr>
            <w:tcW w:w="2977" w:type="dxa"/>
          </w:tcPr>
          <w:p w:rsidR="003E1682" w:rsidRPr="003E1682" w:rsidRDefault="003E1682" w:rsidP="00AB4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8176A" w:rsidRPr="0008176A" w:rsidRDefault="0008176A" w:rsidP="000817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  <w:tc>
          <w:tcPr>
            <w:tcW w:w="2693" w:type="dxa"/>
          </w:tcPr>
          <w:p w:rsidR="003E1682" w:rsidRPr="003E1682" w:rsidRDefault="003E1682" w:rsidP="00AB4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46" w:rsidRPr="003E1682" w:rsidTr="00567801">
        <w:trPr>
          <w:trHeight w:val="567"/>
        </w:trPr>
        <w:tc>
          <w:tcPr>
            <w:tcW w:w="1985" w:type="dxa"/>
            <w:gridSpan w:val="2"/>
            <w:vAlign w:val="center"/>
          </w:tcPr>
          <w:p w:rsidR="00044C46" w:rsidRPr="00061EEF" w:rsidRDefault="00044C46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977" w:type="dxa"/>
            <w:vAlign w:val="bottom"/>
          </w:tcPr>
          <w:p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551" w:type="dxa"/>
            <w:vAlign w:val="bottom"/>
          </w:tcPr>
          <w:p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2693" w:type="dxa"/>
            <w:vAlign w:val="bottom"/>
          </w:tcPr>
          <w:p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Country of birth</w:t>
            </w:r>
          </w:p>
        </w:tc>
      </w:tr>
      <w:tr w:rsidR="00567801" w:rsidRPr="003E1682" w:rsidTr="00567801">
        <w:trPr>
          <w:trHeight w:val="567"/>
        </w:trPr>
        <w:tc>
          <w:tcPr>
            <w:tcW w:w="1985" w:type="dxa"/>
            <w:gridSpan w:val="2"/>
            <w:vAlign w:val="center"/>
          </w:tcPr>
          <w:p w:rsidR="00567801" w:rsidRPr="002F7D32" w:rsidRDefault="00567801" w:rsidP="001B6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D32">
              <w:rPr>
                <w:rFonts w:ascii="Arial" w:hAnsi="Arial" w:cs="Arial"/>
                <w:b/>
                <w:sz w:val="20"/>
                <w:szCs w:val="20"/>
              </w:rPr>
              <w:t xml:space="preserve">Sex </w:t>
            </w:r>
            <w:r w:rsidR="001B6ED9" w:rsidRPr="002F7D32">
              <w:rPr>
                <w:rFonts w:ascii="Arial" w:hAnsi="Arial" w:cs="Arial"/>
                <w:sz w:val="15"/>
                <w:szCs w:val="15"/>
              </w:rPr>
              <w:t>(at birth)</w:t>
            </w:r>
          </w:p>
        </w:tc>
        <w:tc>
          <w:tcPr>
            <w:tcW w:w="2977" w:type="dxa"/>
            <w:vAlign w:val="center"/>
          </w:tcPr>
          <w:p w:rsidR="004E6791" w:rsidRPr="004E6791" w:rsidRDefault="004E6791" w:rsidP="00567801">
            <w:pPr>
              <w:tabs>
                <w:tab w:val="left" w:pos="603"/>
                <w:tab w:val="left" w:pos="1595"/>
                <w:tab w:val="left" w:pos="2588"/>
              </w:tabs>
              <w:snapToGrid w:val="0"/>
              <w:rPr>
                <w:rFonts w:ascii="Arial" w:hAnsi="Arial" w:cs="Arial"/>
                <w:b/>
                <w:noProof/>
                <w:sz w:val="20"/>
                <w:szCs w:val="28"/>
                <w:lang w:eastAsia="en-NZ"/>
              </w:rPr>
            </w:pPr>
          </w:p>
          <w:p w:rsidR="00567801" w:rsidRPr="002F7D32" w:rsidRDefault="00567801" w:rsidP="00567801">
            <w:pPr>
              <w:tabs>
                <w:tab w:val="left" w:pos="603"/>
                <w:tab w:val="left" w:pos="1595"/>
                <w:tab w:val="left" w:pos="258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F7D32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2F7D32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</w:p>
          <w:p w:rsidR="00567801" w:rsidRPr="002F7D32" w:rsidRDefault="00567801" w:rsidP="00567801">
            <w:pPr>
              <w:tabs>
                <w:tab w:val="left" w:pos="603"/>
                <w:tab w:val="left" w:pos="1595"/>
              </w:tabs>
              <w:rPr>
                <w:rFonts w:ascii="Arial" w:hAnsi="Arial" w:cs="Arial"/>
                <w:sz w:val="15"/>
                <w:szCs w:val="15"/>
              </w:rPr>
            </w:pP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Male 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>Female</w:t>
            </w:r>
          </w:p>
        </w:tc>
        <w:tc>
          <w:tcPr>
            <w:tcW w:w="5244" w:type="dxa"/>
            <w:gridSpan w:val="2"/>
            <w:vAlign w:val="bottom"/>
          </w:tcPr>
          <w:p w:rsidR="00567801" w:rsidRPr="002F7D32" w:rsidRDefault="00567801" w:rsidP="00567801">
            <w:pPr>
              <w:tabs>
                <w:tab w:val="left" w:pos="1445"/>
                <w:tab w:val="left" w:pos="2154"/>
                <w:tab w:val="left" w:pos="2863"/>
              </w:tabs>
              <w:rPr>
                <w:rFonts w:ascii="Arial" w:hAnsi="Arial" w:cs="Arial"/>
                <w:sz w:val="15"/>
                <w:szCs w:val="15"/>
              </w:rPr>
            </w:pPr>
            <w:r w:rsidRPr="002F7D3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2F7D3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F7D32">
              <w:rPr>
                <w:rFonts w:ascii="Arial" w:hAnsi="Arial" w:cs="Arial"/>
                <w:sz w:val="16"/>
                <w:szCs w:val="20"/>
              </w:rPr>
              <w:t>you would like to be identified as</w:t>
            </w:r>
          </w:p>
          <w:p w:rsidR="00567801" w:rsidRPr="002F7D32" w:rsidRDefault="00567801" w:rsidP="001B6ED9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F7D32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="001B6ED9" w:rsidRPr="002F7D32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:rsidR="00567801" w:rsidRPr="001055D9" w:rsidRDefault="00567801" w:rsidP="001B6ED9">
            <w:pPr>
              <w:tabs>
                <w:tab w:val="left" w:pos="318"/>
                <w:tab w:val="left" w:pos="1168"/>
                <w:tab w:val="left" w:pos="2019"/>
              </w:tabs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Male 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>Female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 Gender Diverse (please state)</w:t>
            </w:r>
          </w:p>
        </w:tc>
      </w:tr>
      <w:tr w:rsidR="001B6ED9" w:rsidRPr="003E1682" w:rsidTr="007C377C">
        <w:trPr>
          <w:trHeight w:val="567"/>
        </w:trPr>
        <w:tc>
          <w:tcPr>
            <w:tcW w:w="1985" w:type="dxa"/>
            <w:gridSpan w:val="2"/>
            <w:vAlign w:val="center"/>
          </w:tcPr>
          <w:p w:rsidR="001B6ED9" w:rsidRPr="00207349" w:rsidRDefault="001B6ED9" w:rsidP="00567801">
            <w:pPr>
              <w:rPr>
                <w:rFonts w:ascii="Arial" w:hAnsi="Arial" w:cs="Arial"/>
                <w:sz w:val="15"/>
                <w:szCs w:val="15"/>
              </w:rPr>
            </w:pPr>
            <w:r w:rsidRPr="00567801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8221" w:type="dxa"/>
            <w:gridSpan w:val="3"/>
            <w:vAlign w:val="bottom"/>
          </w:tcPr>
          <w:p w:rsidR="001B6ED9" w:rsidRPr="008B3A6E" w:rsidRDefault="001B6ED9" w:rsidP="005678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p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2694"/>
      </w:tblGrid>
      <w:tr w:rsidR="00AB45ED" w:rsidTr="00567801">
        <w:trPr>
          <w:trHeight w:val="624"/>
        </w:trPr>
        <w:tc>
          <w:tcPr>
            <w:tcW w:w="1980" w:type="dxa"/>
            <w:vAlign w:val="center"/>
          </w:tcPr>
          <w:p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2977" w:type="dxa"/>
            <w:vAlign w:val="bottom"/>
          </w:tcPr>
          <w:p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 xml:space="preserve">* </w:t>
            </w:r>
            <w:r w:rsidRPr="00061EEF">
              <w:rPr>
                <w:rFonts w:ascii="Arial" w:hAnsi="Arial" w:cs="Arial"/>
                <w:sz w:val="16"/>
                <w:szCs w:val="16"/>
              </w:rPr>
              <w:t>House (</w:t>
            </w:r>
            <w:r>
              <w:rPr>
                <w:rFonts w:ascii="Arial" w:hAnsi="Arial" w:cs="Arial"/>
                <w:sz w:val="16"/>
                <w:szCs w:val="16"/>
              </w:rPr>
              <w:t xml:space="preserve">or RAPID) Number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="001055D9">
              <w:rPr>
                <w:rFonts w:ascii="Arial" w:hAnsi="Arial" w:cs="Arial"/>
                <w:sz w:val="16"/>
                <w:szCs w:val="16"/>
              </w:rPr>
              <w:t xml:space="preserve"> St</w:t>
            </w:r>
          </w:p>
        </w:tc>
        <w:tc>
          <w:tcPr>
            <w:tcW w:w="2551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Suburb/Rural Location</w:t>
            </w:r>
          </w:p>
        </w:tc>
        <w:tc>
          <w:tcPr>
            <w:tcW w:w="2694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  <w:tr w:rsidR="00AB45ED" w:rsidTr="00567801">
        <w:trPr>
          <w:trHeight w:val="624"/>
        </w:trPr>
        <w:tc>
          <w:tcPr>
            <w:tcW w:w="1980" w:type="dxa"/>
            <w:vAlign w:val="center"/>
          </w:tcPr>
          <w:p w:rsidR="00AB45ED" w:rsidRPr="00061EEF" w:rsidRDefault="00AB45ED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  <w:p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4"/>
                <w:szCs w:val="14"/>
              </w:rPr>
              <w:t>(if different from above</w:t>
            </w:r>
            <w:r w:rsidR="00ED13C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77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45ED" w:rsidRPr="001055D9" w:rsidRDefault="00AB45ED" w:rsidP="001055D9">
            <w:pPr>
              <w:rPr>
                <w:rFonts w:ascii="Arial" w:hAnsi="Arial" w:cs="Arial"/>
                <w:sz w:val="15"/>
                <w:szCs w:val="15"/>
              </w:rPr>
            </w:pPr>
            <w:r w:rsidRPr="001055D9">
              <w:rPr>
                <w:rFonts w:ascii="Arial" w:hAnsi="Arial" w:cs="Arial"/>
                <w:sz w:val="15"/>
                <w:szCs w:val="15"/>
              </w:rPr>
              <w:t xml:space="preserve">House Number </w:t>
            </w:r>
            <w:r w:rsidR="00E2142D" w:rsidRPr="001055D9">
              <w:rPr>
                <w:rFonts w:ascii="Arial" w:hAnsi="Arial" w:cs="Arial"/>
                <w:sz w:val="15"/>
                <w:szCs w:val="15"/>
              </w:rPr>
              <w:t>&amp;</w:t>
            </w:r>
            <w:r w:rsidR="001055D9" w:rsidRPr="001055D9">
              <w:rPr>
                <w:rFonts w:ascii="Arial" w:hAnsi="Arial" w:cs="Arial"/>
                <w:sz w:val="15"/>
                <w:szCs w:val="15"/>
              </w:rPr>
              <w:t xml:space="preserve"> St</w:t>
            </w:r>
            <w:r w:rsidRPr="001055D9">
              <w:rPr>
                <w:rFonts w:ascii="Arial" w:hAnsi="Arial" w:cs="Arial"/>
                <w:sz w:val="15"/>
                <w:szCs w:val="15"/>
              </w:rPr>
              <w:t xml:space="preserve"> Name or PO Box</w:t>
            </w:r>
          </w:p>
        </w:tc>
        <w:tc>
          <w:tcPr>
            <w:tcW w:w="2551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Suburb/Rural Delivery</w:t>
            </w:r>
          </w:p>
        </w:tc>
        <w:tc>
          <w:tcPr>
            <w:tcW w:w="2694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</w:tbl>
    <w:p w:rsidR="00E2142D" w:rsidRDefault="00E2142D" w:rsidP="00AB45ED">
      <w:pPr>
        <w:spacing w:after="0"/>
        <w:rPr>
          <w:rFonts w:ascii="Arial" w:hAnsi="Arial" w:cs="Arial"/>
          <w:sz w:val="8"/>
          <w:szCs w:val="8"/>
        </w:rPr>
      </w:pPr>
    </w:p>
    <w:p w:rsidR="00E2142D" w:rsidRDefault="00E2142D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2977"/>
      </w:tblGrid>
      <w:tr w:rsidR="00E2142D" w:rsidTr="00207349">
        <w:trPr>
          <w:trHeight w:val="624"/>
        </w:trPr>
        <w:tc>
          <w:tcPr>
            <w:tcW w:w="1980" w:type="dxa"/>
            <w:vAlign w:val="center"/>
          </w:tcPr>
          <w:p w:rsidR="00E2142D" w:rsidRDefault="00E2142D" w:rsidP="000D7497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1843" w:type="dxa"/>
            <w:vAlign w:val="bottom"/>
          </w:tcPr>
          <w:p w:rsidR="001055D9" w:rsidRPr="001055D9" w:rsidRDefault="001055D9" w:rsidP="00E214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Pr="00061EE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Phone</w:t>
            </w:r>
          </w:p>
        </w:tc>
        <w:tc>
          <w:tcPr>
            <w:tcW w:w="1701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Pr="00061EE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1701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Home Phone</w:t>
            </w:r>
          </w:p>
        </w:tc>
        <w:tc>
          <w:tcPr>
            <w:tcW w:w="2977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E2142D" w:rsidTr="00207349">
        <w:trPr>
          <w:trHeight w:val="624"/>
        </w:trPr>
        <w:tc>
          <w:tcPr>
            <w:tcW w:w="1980" w:type="dxa"/>
            <w:vAlign w:val="center"/>
          </w:tcPr>
          <w:p w:rsidR="00E2142D" w:rsidRDefault="00E2142D" w:rsidP="000D7497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Emergency Contact/NOK</w:t>
            </w:r>
          </w:p>
        </w:tc>
        <w:tc>
          <w:tcPr>
            <w:tcW w:w="1843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02" w:type="dxa"/>
            <w:gridSpan w:val="2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Default="00E2142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977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2142D" w:rsidRPr="00061EE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Mobile (or other) Phone</w:t>
            </w:r>
          </w:p>
        </w:tc>
      </w:tr>
    </w:tbl>
    <w:p w:rsidR="006823FA" w:rsidRDefault="006823FA" w:rsidP="00AB45ED">
      <w:pPr>
        <w:spacing w:after="0"/>
        <w:rPr>
          <w:rFonts w:ascii="Arial" w:hAnsi="Arial" w:cs="Arial"/>
          <w:sz w:val="8"/>
          <w:szCs w:val="8"/>
        </w:rPr>
      </w:pPr>
    </w:p>
    <w:p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72"/>
        <w:gridCol w:w="1630"/>
        <w:gridCol w:w="2126"/>
        <w:gridCol w:w="2694"/>
      </w:tblGrid>
      <w:tr w:rsidR="00470CE7" w:rsidRPr="00470CE7" w:rsidTr="00207349">
        <w:trPr>
          <w:trHeight w:val="567"/>
        </w:trPr>
        <w:tc>
          <w:tcPr>
            <w:tcW w:w="1985" w:type="dxa"/>
            <w:vAlign w:val="center"/>
          </w:tcPr>
          <w:p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1772" w:type="dxa"/>
            <w:vAlign w:val="center"/>
          </w:tcPr>
          <w:p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30" w:type="dxa"/>
            <w:vAlign w:val="center"/>
          </w:tcPr>
          <w:p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26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70CE7" w:rsidRPr="00470CE7" w:rsidRDefault="00895BCA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Expiry </w:t>
            </w:r>
            <w:r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694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  <w:tr w:rsidR="00470CE7" w:rsidRPr="00470CE7" w:rsidTr="00207349">
        <w:trPr>
          <w:trHeight w:val="567"/>
        </w:trPr>
        <w:tc>
          <w:tcPr>
            <w:tcW w:w="1985" w:type="dxa"/>
            <w:vAlign w:val="center"/>
          </w:tcPr>
          <w:p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772" w:type="dxa"/>
            <w:vAlign w:val="center"/>
          </w:tcPr>
          <w:p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30" w:type="dxa"/>
            <w:vAlign w:val="center"/>
          </w:tcPr>
          <w:p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26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70CE7" w:rsidRPr="00470CE7" w:rsidRDefault="00895BCA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Expiry </w:t>
            </w:r>
            <w:r>
              <w:rPr>
                <w:rFonts w:ascii="Arial" w:hAnsi="Arial" w:cs="Arial"/>
                <w:sz w:val="16"/>
                <w:szCs w:val="16"/>
              </w:rPr>
              <w:t xml:space="preserve"> Day / Month / Year </w:t>
            </w:r>
          </w:p>
        </w:tc>
        <w:tc>
          <w:tcPr>
            <w:tcW w:w="2694" w:type="dxa"/>
            <w:vAlign w:val="bottom"/>
          </w:tcPr>
          <w:p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</w:tbl>
    <w:p w:rsidR="00B66CB2" w:rsidRPr="00470CE7" w:rsidRDefault="00B66CB2" w:rsidP="004C17BB">
      <w:pPr>
        <w:spacing w:after="0"/>
        <w:rPr>
          <w:rFonts w:ascii="Arial" w:hAnsi="Arial" w:cs="Arial"/>
          <w:sz w:val="8"/>
          <w:szCs w:val="8"/>
        </w:rPr>
      </w:pPr>
    </w:p>
    <w:p w:rsidR="00470CE7" w:rsidRPr="00470CE7" w:rsidRDefault="00470CE7" w:rsidP="004C17B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4111"/>
      </w:tblGrid>
      <w:tr w:rsidR="006812FD" w:rsidRPr="00470CE7" w:rsidTr="00E156F9">
        <w:tc>
          <w:tcPr>
            <w:tcW w:w="1985" w:type="dxa"/>
          </w:tcPr>
          <w:p w:rsidR="006812FD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Ethnicity Details</w:t>
            </w:r>
          </w:p>
          <w:p w:rsidR="006812FD" w:rsidRPr="00061EEF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2FD" w:rsidRPr="006267FE" w:rsidRDefault="006812FD" w:rsidP="006267FE">
            <w:pPr>
              <w:rPr>
                <w:rFonts w:ascii="Arial" w:hAnsi="Arial" w:cs="Arial"/>
                <w:sz w:val="16"/>
                <w:szCs w:val="14"/>
              </w:rPr>
            </w:pPr>
            <w:r w:rsidRPr="006267FE">
              <w:rPr>
                <w:rFonts w:ascii="Arial" w:hAnsi="Arial" w:cs="Arial"/>
                <w:sz w:val="16"/>
                <w:szCs w:val="14"/>
              </w:rPr>
              <w:t>Which ethnic group(s) do you belong to?</w:t>
            </w:r>
          </w:p>
          <w:p w:rsidR="006812FD" w:rsidRDefault="006812FD" w:rsidP="00470C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812FD" w:rsidRPr="00470CE7" w:rsidRDefault="006812FD" w:rsidP="00470CE7">
            <w:pPr>
              <w:rPr>
                <w:rFonts w:ascii="Arial" w:hAnsi="Arial" w:cs="Arial"/>
                <w:sz w:val="24"/>
                <w:szCs w:val="24"/>
              </w:rPr>
            </w:pPr>
            <w:r w:rsidRPr="00061EEF">
              <w:rPr>
                <w:rFonts w:ascii="Arial" w:hAnsi="Arial" w:cs="Arial"/>
                <w:b/>
                <w:i/>
                <w:sz w:val="18"/>
                <w:szCs w:val="18"/>
              </w:rPr>
              <w:t>Tick the space or spaces which apply to you</w:t>
            </w:r>
          </w:p>
        </w:tc>
        <w:tc>
          <w:tcPr>
            <w:tcW w:w="4111" w:type="dxa"/>
          </w:tcPr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New Zealand European</w:t>
            </w:r>
          </w:p>
          <w:p w:rsidR="006812FD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Maori</w:t>
            </w:r>
          </w:p>
          <w:p w:rsidR="00567801" w:rsidRPr="001B6ED9" w:rsidRDefault="00567801" w:rsidP="001B6ED9">
            <w:pPr>
              <w:tabs>
                <w:tab w:val="left" w:pos="595"/>
              </w:tabs>
              <w:snapToGrid w:val="0"/>
              <w:spacing w:after="60"/>
              <w:ind w:right="-1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B6ED9" w:rsidRPr="001B6ED9">
              <w:rPr>
                <w:rFonts w:ascii="Arial" w:hAnsi="Arial" w:cs="Arial"/>
                <w:sz w:val="18"/>
                <w:szCs w:val="18"/>
              </w:rPr>
              <w:t>Iwi ________________________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7A7C2C">
              <w:rPr>
                <w:rFonts w:ascii="Arial" w:hAnsi="Arial" w:cs="Arial"/>
                <w:sz w:val="18"/>
                <w:szCs w:val="18"/>
              </w:rPr>
              <w:t>31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Samoan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32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Cook Island Maori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33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Tongan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Niuean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42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Chinese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43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Indian</w:t>
            </w:r>
          </w:p>
          <w:p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EA168F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(such as Dutch, Japanese, Tokelauan)</w:t>
            </w:r>
          </w:p>
          <w:p w:rsidR="002F22E9" w:rsidRDefault="006812FD" w:rsidP="002F22E9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B07291">
              <w:rPr>
                <w:rFonts w:ascii="Arial" w:hAnsi="Arial" w:cs="Arial"/>
                <w:sz w:val="18"/>
                <w:szCs w:val="18"/>
              </w:rPr>
              <w:t>Please state</w:t>
            </w:r>
          </w:p>
          <w:p w:rsidR="006812FD" w:rsidRPr="002F22E9" w:rsidRDefault="006812FD" w:rsidP="002F22E9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061EEF">
              <w:rPr>
                <w:rFonts w:ascii="Arial" w:hAnsi="Arial" w:cs="Arial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30A175" wp14:editId="0CAED35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19050</wp:posOffset>
                      </wp:positionV>
                      <wp:extent cx="2132439" cy="295275"/>
                      <wp:effectExtent l="0" t="0" r="2032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439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12FD" w:rsidRDefault="00681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0A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7pt;margin-top:1.5pt;width:167.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" fillcolor="white [3201]" strokeweight=".5pt">
                      <v:textbox>
                        <w:txbxContent>
                          <w:p w:rsidR="006812FD" w:rsidRDefault="006812FD"/>
                        </w:txbxContent>
                      </v:textbox>
                    </v:shape>
                  </w:pict>
                </mc:Fallback>
              </mc:AlternateContent>
            </w:r>
            <w:r w:rsidRPr="00061EEF">
              <w:rPr>
                <w:rFonts w:ascii="Arial" w:hAnsi="Arial" w:cs="Arial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9EF1956" wp14:editId="54ABB2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35560</wp:posOffset>
                      </wp:positionV>
                      <wp:extent cx="21336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12FD" w:rsidRDefault="006812FD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1956" id="Text Box 3" o:spid="_x0000_s1027" type="#_x0000_t202" style="position:absolute;left:0;text-align:left;margin-left:3.35pt;margin-top:2.8pt;width:168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" fillcolor="white [3201]" strokecolor="white [3212]" strokeweight=".5pt">
                      <v:textbox>
                        <w:txbxContent>
                          <w:p w:rsidR="006812FD" w:rsidRDefault="006812FD" w:rsidP="00E83BCD"/>
                        </w:txbxContent>
                      </v:textbox>
                    </v:shape>
                  </w:pict>
                </mc:Fallback>
              </mc:AlternateContent>
            </w:r>
          </w:p>
          <w:p w:rsidR="006812FD" w:rsidRPr="00061EEF" w:rsidRDefault="006812F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:rsidR="006812FD" w:rsidRPr="00061EEF" w:rsidRDefault="006812FD" w:rsidP="00470C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96196A" w:rsidRPr="0096196A" w:rsidRDefault="0096196A" w:rsidP="00470CE7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6812FD" w:rsidRPr="00470CE7" w:rsidRDefault="006812FD" w:rsidP="00470CE7">
            <w:pPr>
              <w:rPr>
                <w:rFonts w:ascii="Arial" w:hAnsi="Arial" w:cs="Arial"/>
                <w:sz w:val="24"/>
                <w:szCs w:val="24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  <w:lang w:val="en-US"/>
              </w:rPr>
              <w:t>Smoking is an important factor in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fluencing health</w:t>
            </w:r>
            <w:r w:rsidR="00D870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6267FE">
              <w:rPr>
                <w:rFonts w:ascii="Arial" w:hAnsi="Arial" w:cs="Arial"/>
                <w:sz w:val="16"/>
                <w:szCs w:val="20"/>
                <w:lang w:val="en-US"/>
              </w:rPr>
              <w:t>If you are aged 15 and over please tick the space that applies for you</w:t>
            </w:r>
          </w:p>
          <w:p w:rsidR="006812FD" w:rsidRPr="00D8704C" w:rsidRDefault="006812FD" w:rsidP="00470CE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EC269E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>
              <w:rPr>
                <w:rFonts w:ascii="Arial" w:hAnsi="Arial" w:cs="Arial"/>
                <w:sz w:val="32"/>
                <w:szCs w:val="32"/>
              </w:rPr>
              <w:tab/>
            </w:r>
            <w:r w:rsidR="00EC269E" w:rsidRPr="002D7A99">
              <w:rPr>
                <w:rFonts w:ascii="Arial" w:hAnsi="Arial" w:cs="Arial"/>
                <w:sz w:val="18"/>
                <w:szCs w:val="18"/>
              </w:rPr>
              <w:t>Currently smoke</w:t>
            </w:r>
          </w:p>
          <w:p w:rsidR="006812FD" w:rsidRPr="0096196A" w:rsidRDefault="006812FD" w:rsidP="001F55E3">
            <w:pPr>
              <w:tabs>
                <w:tab w:val="left" w:pos="319"/>
                <w:tab w:val="left" w:pos="376"/>
                <w:tab w:val="left" w:pos="88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96196A">
              <w:rPr>
                <w:rFonts w:ascii="Arial" w:hAnsi="Arial" w:cs="Arial"/>
                <w:sz w:val="8"/>
                <w:szCs w:val="8"/>
                <w:lang w:val="en-US"/>
              </w:rPr>
              <w:t xml:space="preserve">  </w:t>
            </w:r>
          </w:p>
          <w:p w:rsidR="006812FD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2D7A99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2D7A99">
              <w:rPr>
                <w:rFonts w:ascii="Arial" w:hAnsi="Arial" w:cs="Arial"/>
                <w:sz w:val="18"/>
                <w:szCs w:val="18"/>
              </w:rPr>
              <w:tab/>
              <w:t>Recently quit</w:t>
            </w:r>
          </w:p>
          <w:p w:rsidR="006812FD" w:rsidRPr="0096196A" w:rsidRDefault="006812FD" w:rsidP="001F55E3">
            <w:pPr>
              <w:tabs>
                <w:tab w:val="left" w:pos="319"/>
                <w:tab w:val="left" w:pos="376"/>
                <w:tab w:val="left" w:pos="8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812FD" w:rsidRDefault="001F55E3" w:rsidP="001F55E3">
            <w:pPr>
              <w:tabs>
                <w:tab w:val="left" w:pos="376"/>
                <w:tab w:val="left" w:pos="880"/>
              </w:tabs>
              <w:ind w:left="461" w:hanging="46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2D7A99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Ex-</w:t>
            </w:r>
            <w:r w:rsidR="006812FD" w:rsidRPr="002D7A99">
              <w:rPr>
                <w:rFonts w:ascii="Arial" w:hAnsi="Arial" w:cs="Arial"/>
                <w:sz w:val="18"/>
                <w:szCs w:val="18"/>
                <w:lang w:val="en-US"/>
              </w:rPr>
              <w:t xml:space="preserve">smoker </w:t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812FD" w:rsidRPr="002D7A99">
              <w:rPr>
                <w:rFonts w:ascii="Arial" w:hAnsi="Arial" w:cs="Arial"/>
                <w:sz w:val="18"/>
                <w:szCs w:val="18"/>
                <w:lang w:val="en-US"/>
              </w:rPr>
              <w:t>over 1 year</w:t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EC269E" w:rsidRPr="001F55E3" w:rsidRDefault="00EC269E" w:rsidP="001F55E3">
            <w:pPr>
              <w:tabs>
                <w:tab w:val="left" w:pos="319"/>
                <w:tab w:val="left" w:pos="376"/>
                <w:tab w:val="left" w:pos="880"/>
              </w:tabs>
              <w:rPr>
                <w:rFonts w:ascii="Arial" w:hAnsi="Arial" w:cs="Arial"/>
                <w:sz w:val="8"/>
                <w:szCs w:val="18"/>
                <w:lang w:val="en-US"/>
              </w:rPr>
            </w:pPr>
          </w:p>
          <w:p w:rsidR="00EC269E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EC269E" w:rsidRPr="002D7A99">
              <w:rPr>
                <w:rFonts w:ascii="Arial" w:hAnsi="Arial" w:cs="Arial"/>
                <w:sz w:val="32"/>
                <w:szCs w:val="32"/>
              </w:rPr>
              <w:t></w:t>
            </w:r>
            <w:r w:rsidR="00EC269E" w:rsidRPr="002D7A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269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EC269E" w:rsidRPr="002D7A99">
              <w:rPr>
                <w:rFonts w:ascii="Arial" w:hAnsi="Arial" w:cs="Arial"/>
                <w:sz w:val="18"/>
                <w:szCs w:val="18"/>
                <w:lang w:val="en-US"/>
              </w:rPr>
              <w:t>Never smoked</w:t>
            </w:r>
          </w:p>
          <w:p w:rsidR="00D8704C" w:rsidRPr="0096196A" w:rsidRDefault="00D8704C" w:rsidP="001F55E3">
            <w:pPr>
              <w:tabs>
                <w:tab w:val="left" w:pos="461"/>
                <w:tab w:val="left" w:pos="880"/>
              </w:tabs>
              <w:ind w:left="461" w:hanging="46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69E" w:rsidRDefault="00EC269E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>huge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>ly negative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 on your g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 xml:space="preserve">ood health. In most cases, you will experience the benefits of quitting immediately.  </w:t>
            </w:r>
          </w:p>
          <w:p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A7F">
              <w:rPr>
                <w:rFonts w:ascii="Arial" w:hAnsi="Arial" w:cs="Arial"/>
                <w:b/>
                <w:sz w:val="20"/>
                <w:szCs w:val="20"/>
                <w:lang w:val="en-US"/>
              </w:rPr>
              <w:t>If you current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ly smoke, </w:t>
            </w:r>
            <w:r w:rsidRPr="00B8351D">
              <w:rPr>
                <w:rFonts w:ascii="Arial" w:hAnsi="Arial" w:cs="Arial"/>
                <w:sz w:val="20"/>
                <w:szCs w:val="20"/>
                <w:lang w:val="en-US"/>
              </w:rPr>
              <w:t>wo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uld you like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some help to 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>quit?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D8704C" w:rsidRPr="00061EEF" w:rsidRDefault="000C1A7F" w:rsidP="000C1A7F">
            <w:pPr>
              <w:tabs>
                <w:tab w:val="left" w:pos="1170"/>
                <w:tab w:val="left" w:pos="230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FE1BF7" w:rsidRPr="009A39DE" w:rsidRDefault="009A39DE" w:rsidP="009A39DE">
      <w:pPr>
        <w:pStyle w:val="NoSpacing"/>
        <w:ind w:left="66"/>
        <w:jc w:val="center"/>
        <w:rPr>
          <w:rFonts w:cs="Arial"/>
          <w:bCs/>
          <w:sz w:val="28"/>
          <w:szCs w:val="28"/>
        </w:rPr>
      </w:pPr>
      <w:r w:rsidRPr="00061EEF">
        <w:rPr>
          <w:rFonts w:cs="Arial"/>
          <w:b/>
          <w:noProof/>
          <w:sz w:val="28"/>
          <w:szCs w:val="28"/>
          <w:lang w:eastAsia="en-NZ"/>
        </w:rPr>
        <w:lastRenderedPageBreak/>
        <w:t>*</w:t>
      </w:r>
      <w:r>
        <w:rPr>
          <w:rFonts w:cs="Arial"/>
          <w:b/>
          <w:noProof/>
          <w:sz w:val="28"/>
          <w:szCs w:val="28"/>
          <w:lang w:eastAsia="en-NZ"/>
        </w:rPr>
        <w:t xml:space="preserve"> </w:t>
      </w:r>
      <w:r w:rsidRPr="00061EEF">
        <w:rPr>
          <w:rFonts w:cs="Arial"/>
          <w:bCs/>
          <w:sz w:val="28"/>
          <w:szCs w:val="28"/>
        </w:rPr>
        <w:t>My declaration</w:t>
      </w:r>
      <w:r w:rsidR="00E156F9">
        <w:rPr>
          <w:rFonts w:cs="Arial"/>
          <w:bCs/>
          <w:sz w:val="28"/>
          <w:szCs w:val="28"/>
        </w:rPr>
        <w:t xml:space="preserve"> of entitlement and eligibility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061EEF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F7" w:rsidRPr="00061EEF" w:rsidRDefault="00FE1BF7" w:rsidP="000A0D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>I am entitled to enrol</w:t>
            </w:r>
            <w:r w:rsidRPr="00061EEF">
              <w:rPr>
                <w:rFonts w:ascii="Arial" w:hAnsi="Arial" w:cs="Arial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F7" w:rsidRPr="00061EEF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FE1BF7" w:rsidRPr="00061EEF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F7" w:rsidRPr="00061EEF" w:rsidRDefault="00FE1BF7" w:rsidP="000A0DB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F7" w:rsidRPr="00061EEF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84DF5" w:rsidRPr="00061EEF" w:rsidRDefault="00F84DF5" w:rsidP="009A39DE">
      <w:pPr>
        <w:spacing w:before="120" w:after="0"/>
        <w:rPr>
          <w:rFonts w:ascii="Arial" w:hAnsi="Arial" w:cs="Arial"/>
          <w:sz w:val="16"/>
          <w:szCs w:val="16"/>
        </w:rPr>
      </w:pPr>
      <w:r w:rsidRPr="00061EEF">
        <w:rPr>
          <w:rFonts w:ascii="Arial" w:hAnsi="Arial" w:cs="Arial"/>
          <w:b/>
          <w:bCs/>
          <w:sz w:val="20"/>
          <w:szCs w:val="20"/>
        </w:rPr>
        <w:t>I am eligible to enrol</w:t>
      </w:r>
      <w:r w:rsidRPr="00061EEF">
        <w:rPr>
          <w:rFonts w:ascii="Arial" w:hAnsi="Arial" w:cs="Arial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061EEF" w:rsidTr="002C5C10">
        <w:tc>
          <w:tcPr>
            <w:tcW w:w="426" w:type="dxa"/>
            <w:shd w:val="clear" w:color="auto" w:fill="auto"/>
          </w:tcPr>
          <w:p w:rsidR="00F84DF5" w:rsidRPr="00061EEF" w:rsidRDefault="00F84DF5" w:rsidP="000A0DB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:rsidR="00F84DF5" w:rsidRPr="00061EEF" w:rsidRDefault="00F84DF5" w:rsidP="000A0DB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0466" w:rsidRPr="00061EE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0466" w:rsidRPr="00061EEF">
              <w:rPr>
                <w:rFonts w:ascii="Arial" w:hAnsi="Arial" w:cs="Arial"/>
                <w:i/>
                <w:sz w:val="16"/>
                <w:szCs w:val="16"/>
              </w:rPr>
              <w:t xml:space="preserve">tick box and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proceed to </w:t>
            </w:r>
            <w:r w:rsidRPr="00061EE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below</w:t>
            </w:r>
            <w:r w:rsidRPr="00061EE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84DF5" w:rsidRPr="00061EEF" w:rsidRDefault="00F84DF5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:rsidR="005C2872" w:rsidRPr="00061EEF" w:rsidRDefault="005C2872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sz w:val="20"/>
          <w:szCs w:val="20"/>
        </w:rPr>
        <w:t>If you are</w:t>
      </w:r>
      <w:r w:rsidRPr="00061EEF">
        <w:rPr>
          <w:rFonts w:ascii="Arial" w:hAnsi="Arial" w:cs="Arial"/>
          <w:b/>
          <w:sz w:val="20"/>
          <w:szCs w:val="20"/>
        </w:rPr>
        <w:t xml:space="preserve"> </w:t>
      </w:r>
      <w:r w:rsidRPr="00061EEF">
        <w:rPr>
          <w:rFonts w:ascii="Arial" w:hAnsi="Arial" w:cs="Arial"/>
          <w:b/>
          <w:sz w:val="20"/>
          <w:szCs w:val="20"/>
          <w:u w:val="single"/>
        </w:rPr>
        <w:t>not</w:t>
      </w:r>
      <w:r w:rsidRPr="00061EEF">
        <w:rPr>
          <w:rFonts w:ascii="Arial" w:hAnsi="Arial" w:cs="Arial"/>
          <w:b/>
          <w:sz w:val="20"/>
          <w:szCs w:val="20"/>
        </w:rPr>
        <w:t xml:space="preserve"> a New Zealand citizen</w:t>
      </w:r>
      <w:r w:rsidRPr="00061EEF">
        <w:rPr>
          <w:rFonts w:ascii="Arial" w:hAnsi="Arial" w:cs="Arial"/>
          <w:sz w:val="20"/>
          <w:szCs w:val="20"/>
        </w:rPr>
        <w:t xml:space="preserve"> please tick which </w:t>
      </w:r>
      <w:r w:rsidR="006B097A" w:rsidRPr="00061EEF">
        <w:rPr>
          <w:rFonts w:ascii="Arial" w:hAnsi="Arial" w:cs="Arial"/>
          <w:sz w:val="20"/>
          <w:szCs w:val="20"/>
        </w:rPr>
        <w:t>e</w:t>
      </w:r>
      <w:r w:rsidR="0085585D" w:rsidRPr="00061EEF">
        <w:rPr>
          <w:rFonts w:ascii="Arial" w:hAnsi="Arial" w:cs="Arial"/>
          <w:sz w:val="20"/>
          <w:szCs w:val="20"/>
        </w:rPr>
        <w:t>ligibility</w:t>
      </w:r>
      <w:r w:rsidR="006B097A" w:rsidRPr="00061EEF">
        <w:rPr>
          <w:rFonts w:ascii="Arial" w:hAnsi="Arial" w:cs="Arial"/>
          <w:sz w:val="20"/>
          <w:szCs w:val="20"/>
        </w:rPr>
        <w:t xml:space="preserve"> criteria </w:t>
      </w:r>
      <w:r w:rsidRPr="00061EEF">
        <w:rPr>
          <w:rFonts w:ascii="Arial" w:hAnsi="Arial" w:cs="Arial"/>
          <w:sz w:val="20"/>
          <w:szCs w:val="20"/>
        </w:rPr>
        <w:t xml:space="preserve">applies </w:t>
      </w:r>
      <w:r w:rsidR="006B097A" w:rsidRPr="00061EEF">
        <w:rPr>
          <w:rFonts w:ascii="Arial" w:hAnsi="Arial" w:cs="Arial"/>
          <w:sz w:val="20"/>
          <w:szCs w:val="20"/>
        </w:rPr>
        <w:t xml:space="preserve">to you </w:t>
      </w:r>
      <w:r w:rsidR="003E1E9F" w:rsidRPr="00061EEF">
        <w:rPr>
          <w:rFonts w:ascii="Arial" w:hAnsi="Arial" w:cs="Arial"/>
          <w:sz w:val="20"/>
          <w:szCs w:val="20"/>
        </w:rPr>
        <w:t>(</w:t>
      </w:r>
      <w:r w:rsidR="00F84DF5" w:rsidRPr="00061EEF">
        <w:rPr>
          <w:rFonts w:ascii="Arial" w:hAnsi="Arial" w:cs="Arial"/>
          <w:sz w:val="20"/>
          <w:szCs w:val="20"/>
        </w:rPr>
        <w:t>b</w:t>
      </w:r>
      <w:r w:rsidR="003E1E9F" w:rsidRPr="00061EEF">
        <w:rPr>
          <w:rFonts w:ascii="Arial" w:hAnsi="Arial" w:cs="Arial"/>
          <w:sz w:val="20"/>
          <w:szCs w:val="20"/>
        </w:rPr>
        <w:t>–</w:t>
      </w:r>
      <w:r w:rsidR="00F84DF5" w:rsidRPr="00061EEF">
        <w:rPr>
          <w:rFonts w:ascii="Arial" w:hAnsi="Arial" w:cs="Arial"/>
          <w:sz w:val="20"/>
          <w:szCs w:val="20"/>
        </w:rPr>
        <w:t>j</w:t>
      </w:r>
      <w:r w:rsidR="003E1E9F" w:rsidRPr="00061EEF">
        <w:rPr>
          <w:rFonts w:ascii="Arial" w:hAnsi="Arial" w:cs="Arial"/>
          <w:sz w:val="20"/>
          <w:szCs w:val="20"/>
        </w:rPr>
        <w:t>)</w:t>
      </w:r>
      <w:r w:rsidR="00D92596" w:rsidRPr="00061EEF">
        <w:rPr>
          <w:rFonts w:ascii="Arial" w:hAnsi="Arial" w:cs="Arial"/>
          <w:sz w:val="20"/>
          <w:szCs w:val="20"/>
        </w:rPr>
        <w:t xml:space="preserve"> </w:t>
      </w:r>
      <w:r w:rsidR="006B097A" w:rsidRPr="00061EEF">
        <w:rPr>
          <w:rFonts w:ascii="Arial" w:hAnsi="Arial" w:cs="Arial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 xml:space="preserve">I hold a resident visa or a permanent resident visa </w:t>
            </w:r>
            <w:r w:rsidRPr="009A39DE">
              <w:rPr>
                <w:rFonts w:ascii="Arial" w:hAnsi="Arial" w:cs="Arial"/>
                <w:sz w:val="18"/>
                <w:szCs w:val="18"/>
              </w:rPr>
              <w:t>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F223AC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under 18 years and in the care and control of a parent/legal guardian/adopting parent who</w:t>
            </w:r>
            <w:r w:rsidR="0078526C" w:rsidRPr="0006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EEF">
              <w:rPr>
                <w:rFonts w:ascii="Arial" w:hAnsi="Arial" w:cs="Arial"/>
                <w:sz w:val="20"/>
                <w:szCs w:val="20"/>
              </w:rPr>
              <w:t>meets one criterion in clauses a–</w:t>
            </w:r>
            <w:r w:rsidR="005C7E31" w:rsidRPr="00061EEF">
              <w:rPr>
                <w:rFonts w:ascii="Arial" w:hAnsi="Arial" w:cs="Arial"/>
                <w:sz w:val="20"/>
                <w:szCs w:val="20"/>
              </w:rPr>
              <w:t>f</w:t>
            </w:r>
            <w:r w:rsidRPr="00061EEF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95753A" w:rsidRPr="0006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3A" w:rsidRPr="00061EE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95753A" w:rsidRPr="00061EEF">
              <w:rPr>
                <w:rFonts w:ascii="Arial" w:hAnsi="Arial" w:cs="Arial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:rsidTr="004B0266">
        <w:tc>
          <w:tcPr>
            <w:tcW w:w="392" w:type="dxa"/>
            <w:shd w:val="clear" w:color="auto" w:fill="auto"/>
          </w:tcPr>
          <w:p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:rsidR="006B097A" w:rsidRPr="00061EEF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061EEF">
              <w:rPr>
                <w:rFonts w:ascii="Arial" w:hAnsi="Arial" w:cs="Arial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:rsidR="00D64A98" w:rsidRPr="00061EEF" w:rsidRDefault="00D64A98" w:rsidP="000A0D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07"/>
        <w:gridCol w:w="709"/>
        <w:gridCol w:w="3798"/>
      </w:tblGrid>
      <w:tr w:rsidR="00F223AC" w:rsidRPr="00061EEF" w:rsidTr="002C5C10">
        <w:trPr>
          <w:trHeight w:val="542"/>
        </w:trPr>
        <w:tc>
          <w:tcPr>
            <w:tcW w:w="5807" w:type="dxa"/>
            <w:shd w:val="clear" w:color="auto" w:fill="auto"/>
            <w:vAlign w:val="center"/>
          </w:tcPr>
          <w:p w:rsidR="00F223AC" w:rsidRPr="00090878" w:rsidRDefault="00F223AC" w:rsidP="000D7EFD">
            <w:pPr>
              <w:tabs>
                <w:tab w:val="left" w:pos="610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908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confirm </w:t>
            </w:r>
            <w:r w:rsidRPr="00090878">
              <w:rPr>
                <w:rFonts w:ascii="Arial" w:hAnsi="Arial" w:cs="Arial"/>
                <w:color w:val="000000"/>
                <w:sz w:val="20"/>
                <w:szCs w:val="20"/>
              </w:rPr>
              <w:t>that, if requested, I can provide proof o</w:t>
            </w:r>
            <w:r w:rsidR="000D7EFD" w:rsidRPr="00090878">
              <w:rPr>
                <w:rFonts w:ascii="Arial" w:hAnsi="Arial" w:cs="Arial"/>
                <w:color w:val="000000"/>
                <w:sz w:val="20"/>
                <w:szCs w:val="20"/>
              </w:rPr>
              <w:t xml:space="preserve">f my </w:t>
            </w:r>
            <w:r w:rsidRPr="00090878">
              <w:rPr>
                <w:rFonts w:ascii="Arial" w:hAnsi="Arial" w:cs="Arial"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23AC" w:rsidRPr="00D66FE7" w:rsidRDefault="00F223AC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FE7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223AC" w:rsidRPr="00061EEF" w:rsidRDefault="00F223AC" w:rsidP="00F22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F223AC" w:rsidRPr="00061EEF" w:rsidRDefault="00B36145" w:rsidP="00B36145">
            <w:pPr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Evidence sighted</w:t>
            </w:r>
            <w:r w:rsidR="00990B0B" w:rsidRPr="00061EE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="00990B0B" w:rsidRPr="00061E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948DB" w:rsidRPr="00061EEF" w:rsidRDefault="003948DB" w:rsidP="000A0DB1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9A39DE" w:rsidRPr="00090878" w:rsidRDefault="009A39DE" w:rsidP="009A39D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90878">
        <w:rPr>
          <w:rFonts w:ascii="Arial" w:hAnsi="Arial" w:cs="Arial"/>
          <w:b/>
          <w:bCs/>
          <w:sz w:val="28"/>
          <w:szCs w:val="28"/>
        </w:rPr>
        <w:t>My agreement to the enrolment process</w:t>
      </w:r>
      <w:r w:rsidR="00C06021" w:rsidRPr="0009087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A39DE" w:rsidRPr="00C06021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06021">
        <w:rPr>
          <w:rFonts w:ascii="Arial" w:hAnsi="Arial" w:cs="Arial"/>
          <w:b/>
          <w:bCs/>
          <w:sz w:val="20"/>
        </w:rPr>
        <w:t>NB. Parent or Caregiver to sign if you are under 16 years</w:t>
      </w:r>
    </w:p>
    <w:p w:rsidR="00F223AC" w:rsidRPr="00061EEF" w:rsidRDefault="00F223AC" w:rsidP="000A0DB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1EEF">
        <w:rPr>
          <w:rFonts w:ascii="Arial" w:hAnsi="Arial" w:cs="Arial"/>
          <w:b/>
          <w:bCs/>
          <w:sz w:val="20"/>
          <w:szCs w:val="20"/>
        </w:rPr>
        <w:t xml:space="preserve">I intend to use this practice </w:t>
      </w:r>
      <w:r w:rsidRPr="00061EEF">
        <w:rPr>
          <w:rFonts w:ascii="Arial" w:hAnsi="Arial" w:cs="Arial"/>
          <w:bCs/>
          <w:sz w:val="20"/>
          <w:szCs w:val="20"/>
        </w:rPr>
        <w:t>as</w:t>
      </w:r>
      <w:r w:rsidRPr="00061EEF">
        <w:rPr>
          <w:rFonts w:ascii="Arial" w:hAnsi="Arial" w:cs="Arial"/>
          <w:sz w:val="20"/>
          <w:szCs w:val="20"/>
        </w:rPr>
        <w:t xml:space="preserve"> my regular and on-going provider of general practice / GP / health care services.</w:t>
      </w:r>
    </w:p>
    <w:p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>I understand</w:t>
      </w:r>
      <w:r w:rsidRPr="00061EEF">
        <w:rPr>
          <w:rFonts w:ascii="Arial" w:hAnsi="Arial" w:cs="Arial"/>
          <w:sz w:val="20"/>
          <w:szCs w:val="20"/>
        </w:rPr>
        <w:t xml:space="preserve"> that by enrolling with </w:t>
      </w:r>
      <w:r w:rsidR="002F22E9">
        <w:rPr>
          <w:rFonts w:ascii="Arial" w:hAnsi="Arial" w:cs="Arial"/>
          <w:sz w:val="20"/>
          <w:szCs w:val="20"/>
        </w:rPr>
        <w:t>Health Te Aroha</w:t>
      </w:r>
      <w:r w:rsidRPr="00061EEF">
        <w:rPr>
          <w:rFonts w:ascii="Arial" w:hAnsi="Arial" w:cs="Arial"/>
          <w:sz w:val="20"/>
          <w:szCs w:val="20"/>
        </w:rPr>
        <w:t xml:space="preserve"> I will be </w:t>
      </w:r>
      <w:r w:rsidR="0078526C" w:rsidRPr="00061EEF">
        <w:rPr>
          <w:rFonts w:ascii="Arial" w:hAnsi="Arial" w:cs="Arial"/>
          <w:sz w:val="20"/>
          <w:szCs w:val="20"/>
        </w:rPr>
        <w:t xml:space="preserve">included in the </w:t>
      </w:r>
      <w:r w:rsidRPr="00061EEF">
        <w:rPr>
          <w:rFonts w:ascii="Arial" w:hAnsi="Arial" w:cs="Arial"/>
          <w:sz w:val="20"/>
          <w:szCs w:val="20"/>
        </w:rPr>
        <w:t xml:space="preserve">enrolled </w:t>
      </w:r>
      <w:r w:rsidR="0078526C" w:rsidRPr="00061EEF">
        <w:rPr>
          <w:rFonts w:ascii="Arial" w:hAnsi="Arial" w:cs="Arial"/>
          <w:sz w:val="20"/>
          <w:szCs w:val="20"/>
        </w:rPr>
        <w:t>population of</w:t>
      </w:r>
      <w:r w:rsidR="00C23D94">
        <w:rPr>
          <w:rFonts w:ascii="Arial" w:hAnsi="Arial" w:cs="Arial"/>
          <w:sz w:val="20"/>
          <w:szCs w:val="20"/>
        </w:rPr>
        <w:t xml:space="preserve"> Pinnacle Midlands Health Network</w:t>
      </w:r>
      <w:r w:rsidR="00676C9D" w:rsidRPr="00061EEF">
        <w:rPr>
          <w:rFonts w:ascii="Arial" w:hAnsi="Arial" w:cs="Arial"/>
          <w:sz w:val="20"/>
          <w:szCs w:val="20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and my name address and other identification details will be included on </w:t>
      </w:r>
      <w:r w:rsidR="00EF2239" w:rsidRPr="00061EEF">
        <w:rPr>
          <w:rFonts w:ascii="Arial" w:hAnsi="Arial" w:cs="Arial"/>
          <w:sz w:val="20"/>
          <w:szCs w:val="20"/>
        </w:rPr>
        <w:t>t</w:t>
      </w:r>
      <w:r w:rsidRPr="00061EEF">
        <w:rPr>
          <w:rFonts w:ascii="Arial" w:hAnsi="Arial" w:cs="Arial"/>
          <w:sz w:val="20"/>
          <w:szCs w:val="20"/>
        </w:rPr>
        <w:t>he Practice</w:t>
      </w:r>
      <w:r w:rsidR="00062079" w:rsidRPr="00061EEF">
        <w:rPr>
          <w:rFonts w:ascii="Arial" w:hAnsi="Arial" w:cs="Arial"/>
          <w:sz w:val="20"/>
          <w:szCs w:val="20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PHO </w:t>
      </w:r>
      <w:r w:rsidR="0078526C" w:rsidRPr="00061EEF">
        <w:rPr>
          <w:rFonts w:ascii="Arial" w:hAnsi="Arial" w:cs="Arial"/>
          <w:sz w:val="20"/>
          <w:szCs w:val="20"/>
        </w:rPr>
        <w:t xml:space="preserve">and </w:t>
      </w:r>
      <w:r w:rsidR="00EF2239" w:rsidRPr="00061EEF">
        <w:rPr>
          <w:rFonts w:ascii="Arial" w:hAnsi="Arial" w:cs="Arial"/>
          <w:sz w:val="20"/>
          <w:szCs w:val="20"/>
        </w:rPr>
        <w:t>National Enrolment Service Register</w:t>
      </w:r>
      <w:r w:rsidR="00062079" w:rsidRPr="00061EEF">
        <w:rPr>
          <w:rFonts w:ascii="Arial" w:hAnsi="Arial" w:cs="Arial"/>
          <w:sz w:val="20"/>
          <w:szCs w:val="20"/>
        </w:rPr>
        <w:t>s</w:t>
      </w:r>
      <w:r w:rsidRPr="00061EEF">
        <w:rPr>
          <w:rFonts w:ascii="Arial" w:hAnsi="Arial" w:cs="Arial"/>
          <w:sz w:val="20"/>
          <w:szCs w:val="20"/>
        </w:rPr>
        <w:t>.</w:t>
      </w:r>
    </w:p>
    <w:p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understand </w:t>
      </w:r>
      <w:r w:rsidRPr="00061EEF">
        <w:rPr>
          <w:rFonts w:ascii="Arial" w:hAnsi="Arial" w:cs="Arial"/>
          <w:sz w:val="20"/>
          <w:szCs w:val="20"/>
        </w:rPr>
        <w:t xml:space="preserve">that if I visit another </w:t>
      </w:r>
      <w:r w:rsidR="00062079" w:rsidRPr="00061EEF">
        <w:rPr>
          <w:rFonts w:ascii="Arial" w:hAnsi="Arial" w:cs="Arial"/>
          <w:sz w:val="20"/>
          <w:szCs w:val="20"/>
        </w:rPr>
        <w:t xml:space="preserve">health care </w:t>
      </w:r>
      <w:r w:rsidRPr="00061EEF">
        <w:rPr>
          <w:rFonts w:ascii="Arial" w:hAnsi="Arial" w:cs="Arial"/>
          <w:sz w:val="20"/>
          <w:szCs w:val="20"/>
        </w:rPr>
        <w:t>provider where I am not enrolled I may be charged a higher fee.</w:t>
      </w:r>
    </w:p>
    <w:p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have been given information </w:t>
      </w:r>
      <w:r w:rsidRPr="00061EEF">
        <w:rPr>
          <w:rFonts w:ascii="Arial" w:hAnsi="Arial" w:cs="Arial"/>
          <w:sz w:val="20"/>
          <w:szCs w:val="20"/>
        </w:rPr>
        <w:t xml:space="preserve">about the benefits and implications of enrolment </w:t>
      </w:r>
      <w:r w:rsidR="00D64A98" w:rsidRPr="00061EEF">
        <w:rPr>
          <w:rFonts w:ascii="Arial" w:hAnsi="Arial" w:cs="Arial"/>
          <w:sz w:val="20"/>
          <w:szCs w:val="20"/>
        </w:rPr>
        <w:t>and the services this practice and PHO provides along with the</w:t>
      </w:r>
      <w:r w:rsidR="0078526C" w:rsidRPr="00061EEF">
        <w:rPr>
          <w:rFonts w:ascii="Arial" w:hAnsi="Arial" w:cs="Arial"/>
          <w:sz w:val="20"/>
          <w:szCs w:val="20"/>
        </w:rPr>
        <w:t xml:space="preserve"> PHO’s</w:t>
      </w:r>
      <w:r w:rsidRPr="00061EEF">
        <w:rPr>
          <w:rFonts w:ascii="Arial" w:hAnsi="Arial" w:cs="Arial"/>
          <w:sz w:val="20"/>
          <w:szCs w:val="20"/>
        </w:rPr>
        <w:t xml:space="preserve"> </w:t>
      </w:r>
      <w:r w:rsidR="00AA0466" w:rsidRPr="00061EEF">
        <w:rPr>
          <w:rFonts w:ascii="Arial" w:hAnsi="Arial" w:cs="Arial"/>
          <w:sz w:val="20"/>
          <w:szCs w:val="20"/>
        </w:rPr>
        <w:t xml:space="preserve">name and </w:t>
      </w:r>
      <w:r w:rsidRPr="00061EEF">
        <w:rPr>
          <w:rFonts w:ascii="Arial" w:hAnsi="Arial" w:cs="Arial"/>
          <w:sz w:val="20"/>
          <w:szCs w:val="20"/>
        </w:rPr>
        <w:t xml:space="preserve">contact details. </w:t>
      </w:r>
    </w:p>
    <w:p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have read and I agree </w:t>
      </w:r>
      <w:r w:rsidRPr="00061EEF">
        <w:rPr>
          <w:rFonts w:ascii="Arial" w:hAnsi="Arial" w:cs="Arial"/>
          <w:sz w:val="20"/>
          <w:szCs w:val="20"/>
        </w:rPr>
        <w:t xml:space="preserve">with the </w:t>
      </w:r>
      <w:r w:rsidR="004E23F7" w:rsidRPr="00061EEF">
        <w:rPr>
          <w:rFonts w:ascii="Arial" w:hAnsi="Arial" w:cs="Arial"/>
          <w:sz w:val="20"/>
          <w:szCs w:val="20"/>
        </w:rPr>
        <w:t xml:space="preserve">Use of </w:t>
      </w:r>
      <w:r w:rsidR="00250BCA" w:rsidRPr="00061EEF">
        <w:rPr>
          <w:rFonts w:ascii="Arial" w:hAnsi="Arial" w:cs="Arial"/>
          <w:sz w:val="20"/>
          <w:szCs w:val="20"/>
        </w:rPr>
        <w:t>Health Information Statement.</w:t>
      </w:r>
      <w:r w:rsidR="009915E5" w:rsidRPr="00061EEF">
        <w:rPr>
          <w:rFonts w:ascii="Arial" w:hAnsi="Arial" w:cs="Arial"/>
        </w:rPr>
        <w:t xml:space="preserve">  </w:t>
      </w:r>
      <w:r w:rsidR="009915E5" w:rsidRPr="00061EEF">
        <w:rPr>
          <w:rFonts w:ascii="Arial" w:hAnsi="Arial" w:cs="Arial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61EEF">
        <w:rPr>
          <w:rFonts w:ascii="Arial" w:hAnsi="Arial" w:cs="Arial"/>
          <w:sz w:val="20"/>
          <w:szCs w:val="20"/>
        </w:rPr>
        <w:t>,</w:t>
      </w:r>
      <w:r w:rsidR="009915E5" w:rsidRPr="00061EEF">
        <w:rPr>
          <w:rFonts w:ascii="Arial" w:hAnsi="Arial" w:cs="Arial"/>
          <w:sz w:val="20"/>
          <w:szCs w:val="20"/>
        </w:rPr>
        <w:t xml:space="preserve"> but only when permitted under the Privacy Act.</w:t>
      </w:r>
    </w:p>
    <w:p w:rsidR="00943BD5" w:rsidRPr="006F6EAE" w:rsidRDefault="00943BD5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F6EAE">
        <w:rPr>
          <w:rFonts w:ascii="Arial" w:hAnsi="Arial" w:cs="Arial"/>
          <w:b/>
          <w:sz w:val="20"/>
          <w:szCs w:val="20"/>
        </w:rPr>
        <w:t>I understand</w:t>
      </w:r>
      <w:r w:rsidRPr="006F6EAE">
        <w:rPr>
          <w:rFonts w:ascii="Arial" w:hAnsi="Arial" w:cs="Arial"/>
          <w:sz w:val="20"/>
          <w:szCs w:val="20"/>
        </w:rPr>
        <w:t xml:space="preserve"> that the Practice participates in a national survey about </w:t>
      </w:r>
      <w:r w:rsidR="00FF316A" w:rsidRPr="006F6EAE">
        <w:rPr>
          <w:rFonts w:ascii="Arial" w:hAnsi="Arial" w:cs="Arial"/>
          <w:sz w:val="20"/>
          <w:szCs w:val="20"/>
        </w:rPr>
        <w:t>people</w:t>
      </w:r>
      <w:r w:rsidR="00046F67" w:rsidRPr="006F6EAE">
        <w:rPr>
          <w:rFonts w:ascii="Arial" w:hAnsi="Arial" w:cs="Arial"/>
          <w:sz w:val="20"/>
          <w:szCs w:val="20"/>
        </w:rPr>
        <w:t>’</w:t>
      </w:r>
      <w:r w:rsidR="00FF316A" w:rsidRPr="006F6EAE">
        <w:rPr>
          <w:rFonts w:ascii="Arial" w:hAnsi="Arial" w:cs="Arial"/>
          <w:sz w:val="20"/>
          <w:szCs w:val="20"/>
        </w:rPr>
        <w:t xml:space="preserve">s </w:t>
      </w:r>
      <w:r w:rsidRPr="006F6EAE">
        <w:rPr>
          <w:rFonts w:ascii="Arial" w:hAnsi="Arial" w:cs="Arial"/>
          <w:sz w:val="20"/>
          <w:szCs w:val="20"/>
        </w:rPr>
        <w:t xml:space="preserve">health care experience and how </w:t>
      </w:r>
      <w:r w:rsidR="00FF316A" w:rsidRPr="006F6EAE">
        <w:rPr>
          <w:rFonts w:ascii="Arial" w:hAnsi="Arial" w:cs="Arial"/>
          <w:sz w:val="20"/>
          <w:szCs w:val="20"/>
        </w:rPr>
        <w:t xml:space="preserve">their </w:t>
      </w:r>
      <w:r w:rsidRPr="006F6EAE">
        <w:rPr>
          <w:rFonts w:ascii="Arial" w:hAnsi="Arial" w:cs="Arial"/>
          <w:sz w:val="20"/>
          <w:szCs w:val="20"/>
        </w:rPr>
        <w:t xml:space="preserve">overall care is managed. Taking part is voluntary and </w:t>
      </w:r>
      <w:r w:rsidR="00FF316A" w:rsidRPr="006F6EAE">
        <w:rPr>
          <w:rFonts w:ascii="Arial" w:hAnsi="Arial" w:cs="Arial"/>
          <w:sz w:val="20"/>
          <w:szCs w:val="20"/>
        </w:rPr>
        <w:t xml:space="preserve">all </w:t>
      </w:r>
      <w:r w:rsidRPr="006F6EAE">
        <w:rPr>
          <w:rFonts w:ascii="Arial" w:hAnsi="Arial" w:cs="Arial"/>
          <w:sz w:val="20"/>
          <w:szCs w:val="20"/>
        </w:rPr>
        <w:t xml:space="preserve">responses will be anonymous. </w:t>
      </w:r>
      <w:r w:rsidR="00FF316A" w:rsidRPr="006F6EAE">
        <w:rPr>
          <w:rFonts w:ascii="Arial" w:hAnsi="Arial" w:cs="Arial"/>
          <w:sz w:val="20"/>
          <w:szCs w:val="20"/>
        </w:rPr>
        <w:t xml:space="preserve">I </w:t>
      </w:r>
      <w:r w:rsidRPr="006F6EAE">
        <w:rPr>
          <w:rFonts w:ascii="Arial" w:hAnsi="Arial" w:cs="Arial"/>
          <w:sz w:val="20"/>
          <w:szCs w:val="20"/>
        </w:rPr>
        <w:t xml:space="preserve">can </w:t>
      </w:r>
      <w:r w:rsidR="00FF316A" w:rsidRPr="006F6EAE">
        <w:rPr>
          <w:rFonts w:ascii="Arial" w:hAnsi="Arial" w:cs="Arial"/>
          <w:sz w:val="20"/>
          <w:szCs w:val="20"/>
        </w:rPr>
        <w:t xml:space="preserve">decline the survey or </w:t>
      </w:r>
      <w:r w:rsidRPr="006F6EAE">
        <w:rPr>
          <w:rFonts w:ascii="Arial" w:hAnsi="Arial" w:cs="Arial"/>
          <w:sz w:val="20"/>
          <w:szCs w:val="20"/>
        </w:rPr>
        <w:t xml:space="preserve">opt </w:t>
      </w:r>
      <w:r w:rsidR="000D7EFD" w:rsidRPr="006F6EAE">
        <w:rPr>
          <w:rFonts w:ascii="Arial" w:hAnsi="Arial" w:cs="Arial"/>
          <w:sz w:val="20"/>
          <w:szCs w:val="20"/>
        </w:rPr>
        <w:t>out of</w:t>
      </w:r>
      <w:r w:rsidRPr="006F6EAE">
        <w:rPr>
          <w:rFonts w:ascii="Arial" w:hAnsi="Arial" w:cs="Arial"/>
          <w:sz w:val="20"/>
          <w:szCs w:val="20"/>
        </w:rPr>
        <w:t xml:space="preserve"> the survey by informing the Practice. The survey provides important information </w:t>
      </w:r>
      <w:r w:rsidR="000D7EFD" w:rsidRPr="006F6EAE">
        <w:rPr>
          <w:rFonts w:ascii="Arial" w:hAnsi="Arial" w:cs="Arial"/>
          <w:sz w:val="20"/>
          <w:szCs w:val="20"/>
        </w:rPr>
        <w:t>that</w:t>
      </w:r>
      <w:r w:rsidRPr="006F6EAE">
        <w:rPr>
          <w:rFonts w:ascii="Arial" w:hAnsi="Arial" w:cs="Arial"/>
          <w:sz w:val="20"/>
          <w:szCs w:val="20"/>
        </w:rPr>
        <w:t xml:space="preserve"> </w:t>
      </w:r>
      <w:r w:rsidR="000D7EFD" w:rsidRPr="006F6EAE">
        <w:rPr>
          <w:rFonts w:ascii="Arial" w:hAnsi="Arial" w:cs="Arial"/>
          <w:sz w:val="20"/>
          <w:szCs w:val="20"/>
        </w:rPr>
        <w:t>is used</w:t>
      </w:r>
      <w:r w:rsidRPr="006F6EAE">
        <w:rPr>
          <w:rFonts w:ascii="Arial" w:hAnsi="Arial" w:cs="Arial"/>
          <w:sz w:val="20"/>
          <w:szCs w:val="20"/>
        </w:rPr>
        <w:t xml:space="preserve"> to improve health services.</w:t>
      </w:r>
    </w:p>
    <w:p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>I agree</w:t>
      </w:r>
      <w:r w:rsidRPr="00061EEF">
        <w:rPr>
          <w:rFonts w:ascii="Arial" w:hAnsi="Arial" w:cs="Arial"/>
          <w:sz w:val="20"/>
          <w:szCs w:val="20"/>
        </w:rPr>
        <w:t xml:space="preserve"> to inform the practice of any changes in my</w:t>
      </w:r>
      <w:r w:rsidR="00D64A98" w:rsidRPr="00061EEF">
        <w:rPr>
          <w:rFonts w:ascii="Arial" w:hAnsi="Arial" w:cs="Arial"/>
          <w:sz w:val="20"/>
          <w:szCs w:val="20"/>
        </w:rPr>
        <w:t xml:space="preserve"> contact details</w:t>
      </w:r>
      <w:r w:rsidR="00D92596" w:rsidRPr="00061EEF">
        <w:rPr>
          <w:rFonts w:ascii="Arial" w:hAnsi="Arial" w:cs="Arial"/>
          <w:sz w:val="20"/>
          <w:szCs w:val="20"/>
        </w:rPr>
        <w:t xml:space="preserve"> and entitlement </w:t>
      </w:r>
      <w:r w:rsidR="00D64A98" w:rsidRPr="00061EEF">
        <w:rPr>
          <w:rFonts w:ascii="Arial" w:hAnsi="Arial" w:cs="Arial"/>
          <w:sz w:val="20"/>
          <w:szCs w:val="20"/>
        </w:rPr>
        <w:t>and/or</w:t>
      </w:r>
      <w:r w:rsidRPr="00061EEF">
        <w:rPr>
          <w:rFonts w:ascii="Arial" w:hAnsi="Arial" w:cs="Arial"/>
          <w:sz w:val="20"/>
          <w:szCs w:val="20"/>
        </w:rPr>
        <w:t xml:space="preserve"> eligibility</w:t>
      </w:r>
      <w:r w:rsidR="00D92596" w:rsidRPr="00061EEF">
        <w:rPr>
          <w:rFonts w:ascii="Arial" w:hAnsi="Arial" w:cs="Arial"/>
          <w:sz w:val="20"/>
          <w:szCs w:val="20"/>
        </w:rPr>
        <w:t xml:space="preserve"> to be enrolled</w:t>
      </w:r>
      <w:r w:rsidRPr="00061EEF">
        <w:rPr>
          <w:rFonts w:ascii="Arial" w:hAnsi="Arial" w:cs="Arial"/>
          <w:sz w:val="20"/>
          <w:szCs w:val="20"/>
        </w:rPr>
        <w:t>.</w:t>
      </w:r>
    </w:p>
    <w:p w:rsidR="00006F32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3184"/>
        <w:gridCol w:w="1560"/>
        <w:gridCol w:w="1530"/>
      </w:tblGrid>
      <w:tr w:rsidR="00006F32" w:rsidTr="00D66FE7">
        <w:trPr>
          <w:trHeight w:val="567"/>
        </w:trPr>
        <w:tc>
          <w:tcPr>
            <w:tcW w:w="2091" w:type="dxa"/>
            <w:vAlign w:val="center"/>
          </w:tcPr>
          <w:p w:rsidR="00006F32" w:rsidRDefault="00006F32" w:rsidP="00111B3C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2091" w:type="dxa"/>
            <w:vAlign w:val="bottom"/>
          </w:tcPr>
          <w:p w:rsidR="00006F32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3184" w:type="dxa"/>
            <w:vAlign w:val="bottom"/>
          </w:tcPr>
          <w:p w:rsidR="00006F32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560" w:type="dxa"/>
            <w:vAlign w:val="center"/>
          </w:tcPr>
          <w:p w:rsidR="00006F32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  <w:p w:rsidR="00006F32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Self Signing</w:t>
            </w:r>
          </w:p>
        </w:tc>
        <w:tc>
          <w:tcPr>
            <w:tcW w:w="1530" w:type="dxa"/>
            <w:vAlign w:val="center"/>
          </w:tcPr>
          <w:p w:rsidR="00006F32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  <w:p w:rsidR="00006F32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Authority</w:t>
            </w:r>
          </w:p>
        </w:tc>
      </w:tr>
    </w:tbl>
    <w:p w:rsidR="00006F32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C06021" w:rsidRPr="00E93BDB" w:rsidRDefault="00784C90" w:rsidP="006E608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93BDB">
        <w:rPr>
          <w:rFonts w:ascii="Arial" w:hAnsi="Arial" w:cs="Arial"/>
          <w:b/>
          <w:i/>
          <w:sz w:val="18"/>
          <w:szCs w:val="18"/>
        </w:rPr>
        <w:t>An authority has the legal right to sign for another person if for some reason they are unable to consent on their own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2509"/>
        <w:gridCol w:w="3461"/>
        <w:gridCol w:w="2482"/>
      </w:tblGrid>
      <w:tr w:rsidR="006F6EAE" w:rsidTr="0096196A">
        <w:trPr>
          <w:trHeight w:val="567"/>
        </w:trPr>
        <w:tc>
          <w:tcPr>
            <w:tcW w:w="2004" w:type="dxa"/>
            <w:vMerge w:val="restart"/>
          </w:tcPr>
          <w:p w:rsidR="006F6EAE" w:rsidRPr="00061EEF" w:rsidRDefault="006F6EAE" w:rsidP="00C0602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Authority Details</w:t>
            </w:r>
          </w:p>
          <w:p w:rsidR="006F6EAE" w:rsidRDefault="006F6EAE" w:rsidP="00C0602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2509" w:type="dxa"/>
            <w:vAlign w:val="bottom"/>
          </w:tcPr>
          <w:p w:rsidR="006F6EAE" w:rsidRPr="006F6EAE" w:rsidRDefault="006F6EAE" w:rsidP="00D66FE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3461" w:type="dxa"/>
            <w:vAlign w:val="bottom"/>
          </w:tcPr>
          <w:p w:rsidR="006F6EAE" w:rsidRPr="006F6EAE" w:rsidRDefault="006F6EAE" w:rsidP="00D66FE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</w:tc>
        <w:tc>
          <w:tcPr>
            <w:tcW w:w="2482" w:type="dxa"/>
            <w:vAlign w:val="bottom"/>
          </w:tcPr>
          <w:p w:rsidR="006F6EAE" w:rsidRPr="006F6EAE" w:rsidRDefault="006F6EAE" w:rsidP="00D66FE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</w:tr>
      <w:tr w:rsidR="006F6EAE" w:rsidTr="0096196A">
        <w:trPr>
          <w:trHeight w:val="567"/>
        </w:trPr>
        <w:tc>
          <w:tcPr>
            <w:tcW w:w="2004" w:type="dxa"/>
            <w:vMerge/>
          </w:tcPr>
          <w:p w:rsidR="006F6EAE" w:rsidRDefault="006F6EAE" w:rsidP="009A39D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3"/>
            <w:vAlign w:val="bottom"/>
          </w:tcPr>
          <w:p w:rsidR="006F6EAE" w:rsidRDefault="006F6EAE" w:rsidP="006F6E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Basis of authority (e.g. parent of a child under 16 years of age)</w:t>
            </w:r>
          </w:p>
        </w:tc>
      </w:tr>
    </w:tbl>
    <w:p w:rsidR="00943BD5" w:rsidRPr="00111B3C" w:rsidRDefault="00B82502" w:rsidP="00AB2AC4">
      <w:pPr>
        <w:pStyle w:val="Footer"/>
        <w:tabs>
          <w:tab w:val="clear" w:pos="9026"/>
          <w:tab w:val="right" w:pos="10348"/>
        </w:tabs>
        <w:rPr>
          <w:rFonts w:ascii="Arial" w:hAnsi="Arial" w:cs="Arial"/>
          <w:sz w:val="4"/>
          <w:szCs w:val="4"/>
        </w:rPr>
      </w:pPr>
      <w:r w:rsidRPr="00B82502">
        <w:rPr>
          <w:rFonts w:ascii="Arial" w:hAnsi="Arial" w:cs="Arial"/>
          <w:sz w:val="16"/>
          <w:szCs w:val="20"/>
          <w:lang w:val="en-US"/>
        </w:rPr>
        <w:t>Pinnacle Midlands Health Network patient enrolment form</w:t>
      </w:r>
      <w:r>
        <w:rPr>
          <w:rFonts w:ascii="Arial" w:hAnsi="Arial" w:cs="Arial"/>
          <w:sz w:val="16"/>
          <w:szCs w:val="20"/>
          <w:lang w:val="en-US"/>
        </w:rPr>
        <w:tab/>
      </w:r>
      <w:r w:rsidRPr="00B82502">
        <w:rPr>
          <w:rFonts w:ascii="Arial" w:hAnsi="Arial" w:cs="Arial"/>
          <w:sz w:val="16"/>
          <w:szCs w:val="20"/>
          <w:lang w:val="en-US"/>
        </w:rPr>
        <w:tab/>
        <w:t>August 2017</w:t>
      </w:r>
    </w:p>
    <w:sectPr w:rsidR="00943BD5" w:rsidRPr="00111B3C" w:rsidSect="002F22E9">
      <w:pgSz w:w="11906" w:h="16838" w:code="9"/>
      <w:pgMar w:top="720" w:right="720" w:bottom="720" w:left="720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A9" w:rsidRDefault="006C42A9" w:rsidP="003948DB">
      <w:pPr>
        <w:spacing w:after="0" w:line="240" w:lineRule="auto"/>
      </w:pPr>
      <w:r>
        <w:separator/>
      </w:r>
    </w:p>
  </w:endnote>
  <w:endnote w:type="continuationSeparator" w:id="0">
    <w:p w:rsidR="006C42A9" w:rsidRDefault="006C42A9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A9" w:rsidRDefault="006C42A9" w:rsidP="003948DB">
      <w:pPr>
        <w:spacing w:after="0" w:line="240" w:lineRule="auto"/>
      </w:pPr>
      <w:r>
        <w:separator/>
      </w:r>
    </w:p>
  </w:footnote>
  <w:footnote w:type="continuationSeparator" w:id="0">
    <w:p w:rsidR="006C42A9" w:rsidRDefault="006C42A9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246D"/>
    <w:multiLevelType w:val="hybridMultilevel"/>
    <w:tmpl w:val="08889E76"/>
    <w:lvl w:ilvl="0" w:tplc="7C261F1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54"/>
    <w:multiLevelType w:val="hybridMultilevel"/>
    <w:tmpl w:val="25A8E600"/>
    <w:lvl w:ilvl="0" w:tplc="67A6ADDA">
      <w:start w:val="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04859"/>
    <w:rsid w:val="00006AD6"/>
    <w:rsid w:val="00006F32"/>
    <w:rsid w:val="00007D4E"/>
    <w:rsid w:val="00023B21"/>
    <w:rsid w:val="00044C46"/>
    <w:rsid w:val="00046F67"/>
    <w:rsid w:val="000618D2"/>
    <w:rsid w:val="00061EEF"/>
    <w:rsid w:val="00062079"/>
    <w:rsid w:val="00073607"/>
    <w:rsid w:val="0008115E"/>
    <w:rsid w:val="0008176A"/>
    <w:rsid w:val="000825A5"/>
    <w:rsid w:val="00085174"/>
    <w:rsid w:val="00086165"/>
    <w:rsid w:val="00090878"/>
    <w:rsid w:val="000A0DB1"/>
    <w:rsid w:val="000C1143"/>
    <w:rsid w:val="000C1A7F"/>
    <w:rsid w:val="000C583B"/>
    <w:rsid w:val="000C7697"/>
    <w:rsid w:val="000D059D"/>
    <w:rsid w:val="000D30C0"/>
    <w:rsid w:val="000D3E73"/>
    <w:rsid w:val="000D7497"/>
    <w:rsid w:val="000D7EFD"/>
    <w:rsid w:val="000E40CF"/>
    <w:rsid w:val="001030C0"/>
    <w:rsid w:val="001055D9"/>
    <w:rsid w:val="00111B3C"/>
    <w:rsid w:val="001161DF"/>
    <w:rsid w:val="00117E14"/>
    <w:rsid w:val="0012195F"/>
    <w:rsid w:val="001238F5"/>
    <w:rsid w:val="00150882"/>
    <w:rsid w:val="00150F1F"/>
    <w:rsid w:val="0015298A"/>
    <w:rsid w:val="00156444"/>
    <w:rsid w:val="00161AF6"/>
    <w:rsid w:val="001626F9"/>
    <w:rsid w:val="00162F28"/>
    <w:rsid w:val="00173C2B"/>
    <w:rsid w:val="00174764"/>
    <w:rsid w:val="00183EAB"/>
    <w:rsid w:val="001929DE"/>
    <w:rsid w:val="001934E9"/>
    <w:rsid w:val="00194B84"/>
    <w:rsid w:val="001A4FEB"/>
    <w:rsid w:val="001B1D58"/>
    <w:rsid w:val="001B6ED9"/>
    <w:rsid w:val="001C3E2A"/>
    <w:rsid w:val="001E07C6"/>
    <w:rsid w:val="001F55E3"/>
    <w:rsid w:val="00205FDB"/>
    <w:rsid w:val="00207349"/>
    <w:rsid w:val="00211B44"/>
    <w:rsid w:val="00231910"/>
    <w:rsid w:val="00235E64"/>
    <w:rsid w:val="002409BE"/>
    <w:rsid w:val="00250BCA"/>
    <w:rsid w:val="0026652E"/>
    <w:rsid w:val="00283331"/>
    <w:rsid w:val="00286E24"/>
    <w:rsid w:val="002A622B"/>
    <w:rsid w:val="002C5C10"/>
    <w:rsid w:val="002C7384"/>
    <w:rsid w:val="002C7EB1"/>
    <w:rsid w:val="002D47B3"/>
    <w:rsid w:val="002D7A99"/>
    <w:rsid w:val="002F0CDE"/>
    <w:rsid w:val="002F22E9"/>
    <w:rsid w:val="002F7D32"/>
    <w:rsid w:val="0033737B"/>
    <w:rsid w:val="00341C93"/>
    <w:rsid w:val="00366A88"/>
    <w:rsid w:val="003948DB"/>
    <w:rsid w:val="003A7E98"/>
    <w:rsid w:val="003B252A"/>
    <w:rsid w:val="003B5875"/>
    <w:rsid w:val="003C478C"/>
    <w:rsid w:val="003C5902"/>
    <w:rsid w:val="003D2596"/>
    <w:rsid w:val="003D2E3E"/>
    <w:rsid w:val="003E1682"/>
    <w:rsid w:val="003E1E9F"/>
    <w:rsid w:val="00410522"/>
    <w:rsid w:val="004106B7"/>
    <w:rsid w:val="004212FC"/>
    <w:rsid w:val="00422C3F"/>
    <w:rsid w:val="004273FF"/>
    <w:rsid w:val="004329E3"/>
    <w:rsid w:val="004455AC"/>
    <w:rsid w:val="004507F2"/>
    <w:rsid w:val="00452B55"/>
    <w:rsid w:val="00454535"/>
    <w:rsid w:val="00457449"/>
    <w:rsid w:val="004706FE"/>
    <w:rsid w:val="00470CE7"/>
    <w:rsid w:val="0047277D"/>
    <w:rsid w:val="00473ADB"/>
    <w:rsid w:val="004849A7"/>
    <w:rsid w:val="004B0266"/>
    <w:rsid w:val="004B239D"/>
    <w:rsid w:val="004B4389"/>
    <w:rsid w:val="004B5ABD"/>
    <w:rsid w:val="004C17BB"/>
    <w:rsid w:val="004D20C6"/>
    <w:rsid w:val="004D2563"/>
    <w:rsid w:val="004E23F7"/>
    <w:rsid w:val="004E29EF"/>
    <w:rsid w:val="004E6791"/>
    <w:rsid w:val="004F125C"/>
    <w:rsid w:val="005007EA"/>
    <w:rsid w:val="00511182"/>
    <w:rsid w:val="00524371"/>
    <w:rsid w:val="00524534"/>
    <w:rsid w:val="00524C5B"/>
    <w:rsid w:val="00526CCB"/>
    <w:rsid w:val="00532786"/>
    <w:rsid w:val="00532BF6"/>
    <w:rsid w:val="00547DFD"/>
    <w:rsid w:val="005529E8"/>
    <w:rsid w:val="00567801"/>
    <w:rsid w:val="005700D5"/>
    <w:rsid w:val="005712F0"/>
    <w:rsid w:val="00584426"/>
    <w:rsid w:val="00592939"/>
    <w:rsid w:val="00594A16"/>
    <w:rsid w:val="00594BC6"/>
    <w:rsid w:val="005A57AB"/>
    <w:rsid w:val="005A6316"/>
    <w:rsid w:val="005B0B92"/>
    <w:rsid w:val="005B73D1"/>
    <w:rsid w:val="005C2872"/>
    <w:rsid w:val="005C7E31"/>
    <w:rsid w:val="005E28FB"/>
    <w:rsid w:val="005F15C2"/>
    <w:rsid w:val="00601031"/>
    <w:rsid w:val="0061332C"/>
    <w:rsid w:val="006267FE"/>
    <w:rsid w:val="00627543"/>
    <w:rsid w:val="00632719"/>
    <w:rsid w:val="006545E9"/>
    <w:rsid w:val="00662595"/>
    <w:rsid w:val="00676C9D"/>
    <w:rsid w:val="006812FD"/>
    <w:rsid w:val="006823FA"/>
    <w:rsid w:val="00683CC5"/>
    <w:rsid w:val="006B097A"/>
    <w:rsid w:val="006B678F"/>
    <w:rsid w:val="006C0B95"/>
    <w:rsid w:val="006C42A9"/>
    <w:rsid w:val="006C5FE2"/>
    <w:rsid w:val="006E6088"/>
    <w:rsid w:val="006F6EAE"/>
    <w:rsid w:val="0070252D"/>
    <w:rsid w:val="007026B0"/>
    <w:rsid w:val="00726045"/>
    <w:rsid w:val="00732282"/>
    <w:rsid w:val="007344DB"/>
    <w:rsid w:val="00735EC8"/>
    <w:rsid w:val="00744FE4"/>
    <w:rsid w:val="00784C90"/>
    <w:rsid w:val="0078526C"/>
    <w:rsid w:val="007923BE"/>
    <w:rsid w:val="007A26BE"/>
    <w:rsid w:val="007A33B5"/>
    <w:rsid w:val="007A73F4"/>
    <w:rsid w:val="007A7C2C"/>
    <w:rsid w:val="007B11F9"/>
    <w:rsid w:val="007C3892"/>
    <w:rsid w:val="007C6909"/>
    <w:rsid w:val="007F1FD6"/>
    <w:rsid w:val="007F3E94"/>
    <w:rsid w:val="007F5857"/>
    <w:rsid w:val="008105B1"/>
    <w:rsid w:val="00845040"/>
    <w:rsid w:val="008457A1"/>
    <w:rsid w:val="008505F5"/>
    <w:rsid w:val="00850665"/>
    <w:rsid w:val="008549E9"/>
    <w:rsid w:val="0085585D"/>
    <w:rsid w:val="00861275"/>
    <w:rsid w:val="00864EB6"/>
    <w:rsid w:val="008867C5"/>
    <w:rsid w:val="00892B75"/>
    <w:rsid w:val="00895BCA"/>
    <w:rsid w:val="008A5794"/>
    <w:rsid w:val="008B3A6E"/>
    <w:rsid w:val="008B4F8F"/>
    <w:rsid w:val="008B7DFE"/>
    <w:rsid w:val="008C33C1"/>
    <w:rsid w:val="008C3DB4"/>
    <w:rsid w:val="008C7385"/>
    <w:rsid w:val="008D5320"/>
    <w:rsid w:val="008E62AB"/>
    <w:rsid w:val="008F61D6"/>
    <w:rsid w:val="009127E0"/>
    <w:rsid w:val="0091447B"/>
    <w:rsid w:val="009222BF"/>
    <w:rsid w:val="0092790F"/>
    <w:rsid w:val="009327DA"/>
    <w:rsid w:val="0093752B"/>
    <w:rsid w:val="00937ADE"/>
    <w:rsid w:val="00941C36"/>
    <w:rsid w:val="00943BD5"/>
    <w:rsid w:val="009511F4"/>
    <w:rsid w:val="00952BBF"/>
    <w:rsid w:val="0095753A"/>
    <w:rsid w:val="0096068B"/>
    <w:rsid w:val="0096196A"/>
    <w:rsid w:val="00963569"/>
    <w:rsid w:val="00972AA0"/>
    <w:rsid w:val="00983FCA"/>
    <w:rsid w:val="00990B0B"/>
    <w:rsid w:val="009915E5"/>
    <w:rsid w:val="009A19C2"/>
    <w:rsid w:val="009A39DE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282F"/>
    <w:rsid w:val="00A167B7"/>
    <w:rsid w:val="00A260DA"/>
    <w:rsid w:val="00A47588"/>
    <w:rsid w:val="00A5074A"/>
    <w:rsid w:val="00A571EE"/>
    <w:rsid w:val="00A60A3E"/>
    <w:rsid w:val="00A65272"/>
    <w:rsid w:val="00A6683B"/>
    <w:rsid w:val="00A67244"/>
    <w:rsid w:val="00A82626"/>
    <w:rsid w:val="00A83654"/>
    <w:rsid w:val="00A85DB9"/>
    <w:rsid w:val="00A86A89"/>
    <w:rsid w:val="00A92F89"/>
    <w:rsid w:val="00AA0466"/>
    <w:rsid w:val="00AA3755"/>
    <w:rsid w:val="00AA4A0B"/>
    <w:rsid w:val="00AB2094"/>
    <w:rsid w:val="00AB2402"/>
    <w:rsid w:val="00AB2AC4"/>
    <w:rsid w:val="00AB45ED"/>
    <w:rsid w:val="00AD18CE"/>
    <w:rsid w:val="00AD4610"/>
    <w:rsid w:val="00AF4F34"/>
    <w:rsid w:val="00B07291"/>
    <w:rsid w:val="00B36145"/>
    <w:rsid w:val="00B43392"/>
    <w:rsid w:val="00B470D6"/>
    <w:rsid w:val="00B66CB2"/>
    <w:rsid w:val="00B82502"/>
    <w:rsid w:val="00B8351D"/>
    <w:rsid w:val="00B910F6"/>
    <w:rsid w:val="00BA237E"/>
    <w:rsid w:val="00BA4BA8"/>
    <w:rsid w:val="00BB1648"/>
    <w:rsid w:val="00BB6F14"/>
    <w:rsid w:val="00BB7AFC"/>
    <w:rsid w:val="00BC42F9"/>
    <w:rsid w:val="00BF30FF"/>
    <w:rsid w:val="00BF38FE"/>
    <w:rsid w:val="00C06021"/>
    <w:rsid w:val="00C13E40"/>
    <w:rsid w:val="00C23D94"/>
    <w:rsid w:val="00C2777C"/>
    <w:rsid w:val="00C3166C"/>
    <w:rsid w:val="00C31F5B"/>
    <w:rsid w:val="00C3424B"/>
    <w:rsid w:val="00C363A3"/>
    <w:rsid w:val="00C444B6"/>
    <w:rsid w:val="00C61BD5"/>
    <w:rsid w:val="00C62A87"/>
    <w:rsid w:val="00C664FF"/>
    <w:rsid w:val="00C85B31"/>
    <w:rsid w:val="00CA0900"/>
    <w:rsid w:val="00CA1421"/>
    <w:rsid w:val="00CA4D61"/>
    <w:rsid w:val="00CA7159"/>
    <w:rsid w:val="00CD7FE5"/>
    <w:rsid w:val="00CE2F2E"/>
    <w:rsid w:val="00CE58EC"/>
    <w:rsid w:val="00D23151"/>
    <w:rsid w:val="00D36AE4"/>
    <w:rsid w:val="00D635B5"/>
    <w:rsid w:val="00D64A98"/>
    <w:rsid w:val="00D6554D"/>
    <w:rsid w:val="00D66FE7"/>
    <w:rsid w:val="00D76B76"/>
    <w:rsid w:val="00D8704C"/>
    <w:rsid w:val="00D87E37"/>
    <w:rsid w:val="00D92596"/>
    <w:rsid w:val="00DC0447"/>
    <w:rsid w:val="00DC7EFD"/>
    <w:rsid w:val="00DE088A"/>
    <w:rsid w:val="00DE18DC"/>
    <w:rsid w:val="00DE55E2"/>
    <w:rsid w:val="00DF5090"/>
    <w:rsid w:val="00E14164"/>
    <w:rsid w:val="00E156F9"/>
    <w:rsid w:val="00E2142D"/>
    <w:rsid w:val="00E30DB5"/>
    <w:rsid w:val="00E622F1"/>
    <w:rsid w:val="00E747FD"/>
    <w:rsid w:val="00E83BCD"/>
    <w:rsid w:val="00E93BDB"/>
    <w:rsid w:val="00EA168F"/>
    <w:rsid w:val="00EC269E"/>
    <w:rsid w:val="00ED13C1"/>
    <w:rsid w:val="00EE03AB"/>
    <w:rsid w:val="00EE7DA6"/>
    <w:rsid w:val="00EF2239"/>
    <w:rsid w:val="00EF3BE1"/>
    <w:rsid w:val="00EF433F"/>
    <w:rsid w:val="00EF709F"/>
    <w:rsid w:val="00F076F8"/>
    <w:rsid w:val="00F223AC"/>
    <w:rsid w:val="00F25ED3"/>
    <w:rsid w:val="00F30DCF"/>
    <w:rsid w:val="00F34F68"/>
    <w:rsid w:val="00F55008"/>
    <w:rsid w:val="00F56C32"/>
    <w:rsid w:val="00F66F9C"/>
    <w:rsid w:val="00F84DF5"/>
    <w:rsid w:val="00F91686"/>
    <w:rsid w:val="00FA1660"/>
    <w:rsid w:val="00FA7B18"/>
    <w:rsid w:val="00FC2BCF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655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health-tearoha.co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0.jpg@01D2E8F5.E8CA76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DF8A-F23D-46D7-9591-A89BBFD3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967B16E3.dotm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2017-08-15T03:37:00Z</dcterms:created>
  <dcterms:modified xsi:type="dcterms:W3CDTF">2017-10-02T23:31:00Z</dcterms:modified>
</cp:coreProperties>
</file>